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15A" w14:textId="13D8C560" w:rsidR="00D85E66" w:rsidRPr="00593A35" w:rsidRDefault="000A2BB4" w:rsidP="00C51660">
      <w:pPr>
        <w:spacing w:after="0" w:line="240" w:lineRule="auto"/>
        <w:rPr>
          <w:rFonts w:asciiTheme="minorHAnsi" w:eastAsia="Times New Roman" w:hAnsiTheme="minorHAnsi" w:cs="Arial"/>
          <w:sz w:val="28"/>
          <w:szCs w:val="28"/>
          <w:lang w:eastAsia="de-DE"/>
        </w:rPr>
      </w:pPr>
      <w:r w:rsidRPr="00466AA1">
        <w:rPr>
          <w:rFonts w:asciiTheme="minorHAnsi" w:eastAsia="Times New Roman" w:hAnsiTheme="minorHAnsi" w:cs="Arial"/>
          <w:b/>
          <w:sz w:val="26"/>
          <w:szCs w:val="26"/>
          <w:lang w:eastAsia="de-DE"/>
        </w:rPr>
        <w:t xml:space="preserve">Verbindliche </w:t>
      </w:r>
      <w:r w:rsidR="00D85E66" w:rsidRPr="00466AA1">
        <w:rPr>
          <w:rFonts w:asciiTheme="minorHAnsi" w:eastAsia="Times New Roman" w:hAnsiTheme="minorHAnsi" w:cs="Arial"/>
          <w:b/>
          <w:sz w:val="26"/>
          <w:szCs w:val="26"/>
          <w:lang w:eastAsia="de-DE"/>
        </w:rPr>
        <w:t>Anmeldung zum Workshop</w:t>
      </w:r>
      <w:r w:rsidR="00D85E66" w:rsidRPr="00F35C78">
        <w:rPr>
          <w:rFonts w:asciiTheme="minorHAnsi" w:eastAsia="Times New Roman" w:hAnsiTheme="minorHAnsi" w:cs="Arial"/>
          <w:sz w:val="26"/>
          <w:szCs w:val="26"/>
          <w:lang w:eastAsia="de-DE"/>
        </w:rPr>
        <w:t xml:space="preserve"> </w:t>
      </w:r>
      <w:r w:rsidR="007F16A0" w:rsidRPr="00F35C78">
        <w:rPr>
          <w:rFonts w:asciiTheme="minorHAnsi" w:eastAsia="Times New Roman" w:hAnsiTheme="minorHAnsi" w:cs="Arial"/>
          <w:sz w:val="26"/>
          <w:szCs w:val="26"/>
          <w:lang w:eastAsia="de-DE"/>
        </w:rPr>
        <w:tab/>
      </w:r>
      <w:proofErr w:type="spellStart"/>
      <w:r w:rsidR="005507E6" w:rsidRPr="005507E6">
        <w:rPr>
          <w:b/>
          <w:bCs/>
          <w:sz w:val="28"/>
          <w:szCs w:val="28"/>
        </w:rPr>
        <w:t>dancit</w:t>
      </w:r>
      <w:proofErr w:type="spellEnd"/>
      <w:r w:rsidR="005507E6" w:rsidRPr="005507E6">
        <w:rPr>
          <w:b/>
          <w:bCs/>
          <w:sz w:val="28"/>
          <w:szCs w:val="28"/>
          <w:vertAlign w:val="superscript"/>
        </w:rPr>
        <w:t>®</w:t>
      </w:r>
      <w:r w:rsidR="005507E6" w:rsidRPr="005507E6">
        <w:rPr>
          <w:sz w:val="28"/>
          <w:szCs w:val="28"/>
        </w:rPr>
        <w:t xml:space="preserve"> </w:t>
      </w:r>
      <w:r w:rsidR="00182C2D">
        <w:rPr>
          <w:b/>
          <w:bCs/>
          <w:sz w:val="28"/>
          <w:szCs w:val="28"/>
        </w:rPr>
        <w:t>Fitness</w:t>
      </w:r>
      <w:r w:rsidR="00D85E66" w:rsidRPr="00593A35">
        <w:rPr>
          <w:rFonts w:asciiTheme="minorHAnsi" w:eastAsia="Times New Roman" w:hAnsiTheme="minorHAnsi" w:cs="Arial"/>
          <w:sz w:val="28"/>
          <w:szCs w:val="28"/>
          <w:lang w:eastAsia="de-DE"/>
        </w:rPr>
        <w:t xml:space="preserve"> </w:t>
      </w:r>
    </w:p>
    <w:p w14:paraId="16B9904C" w14:textId="77777777" w:rsidR="00A81215" w:rsidRDefault="00A81215" w:rsidP="00C51660">
      <w:pPr>
        <w:tabs>
          <w:tab w:val="left" w:pos="1985"/>
        </w:tabs>
        <w:spacing w:after="0"/>
        <w:rPr>
          <w:rFonts w:asciiTheme="minorHAnsi" w:eastAsia="Times New Roman" w:hAnsiTheme="minorHAnsi" w:cs="Arial"/>
          <w:lang w:eastAsia="de-DE"/>
        </w:rPr>
      </w:pPr>
    </w:p>
    <w:p w14:paraId="776E9884" w14:textId="484CE35B" w:rsidR="00D85E66" w:rsidRPr="00A46959" w:rsidRDefault="00A81215" w:rsidP="00410A39">
      <w:pPr>
        <w:tabs>
          <w:tab w:val="left" w:pos="1985"/>
          <w:tab w:val="left" w:pos="4962"/>
          <w:tab w:val="left" w:pos="6804"/>
        </w:tabs>
        <w:spacing w:after="0"/>
        <w:ind w:right="-427"/>
        <w:rPr>
          <w:rFonts w:asciiTheme="minorHAnsi" w:hAnsiTheme="minorHAnsi"/>
        </w:rPr>
      </w:pPr>
      <w:r w:rsidRPr="00A46959">
        <w:rPr>
          <w:rFonts w:asciiTheme="minorHAnsi" w:eastAsia="Times New Roman" w:hAnsiTheme="minorHAnsi" w:cs="Arial"/>
          <w:lang w:eastAsia="de-DE"/>
        </w:rPr>
        <w:t>Ort:</w:t>
      </w:r>
      <w:r w:rsidR="00DE7427">
        <w:rPr>
          <w:rFonts w:asciiTheme="minorHAnsi" w:eastAsia="Times New Roman" w:hAnsiTheme="minorHAnsi" w:cs="Arial"/>
          <w:lang w:eastAsia="de-DE"/>
        </w:rPr>
        <w:t xml:space="preserve">  </w:t>
      </w:r>
      <w:r w:rsidR="00DE7427">
        <w:rPr>
          <w:rFonts w:asciiTheme="minorHAnsi" w:eastAsia="Times New Roman" w:hAnsiTheme="minorHAnsi" w:cs="Arial"/>
          <w:lang w:eastAsia="de-DE"/>
        </w:rPr>
        <w:tab/>
      </w:r>
      <w:r w:rsidR="00DE7427">
        <w:t>Tanzsportclub Tölzer Land e.V. Am Sportpark 1 83646 Bad Tölz</w:t>
      </w:r>
      <w:r w:rsidR="00DE7427" w:rsidRPr="00A46959">
        <w:rPr>
          <w:rFonts w:asciiTheme="minorHAnsi" w:eastAsia="Times New Roman" w:hAnsiTheme="minorHAnsi" w:cs="Arial"/>
          <w:lang w:eastAsia="de-DE"/>
        </w:rPr>
        <w:br/>
      </w:r>
      <w:r w:rsidR="00D85E66" w:rsidRPr="00593A35">
        <w:rPr>
          <w:rFonts w:asciiTheme="minorHAnsi" w:eastAsia="Times New Roman" w:hAnsiTheme="minorHAnsi" w:cs="Arial"/>
          <w:lang w:eastAsia="de-DE"/>
        </w:rPr>
        <w:t>Termin:</w:t>
      </w:r>
      <w:r w:rsidR="00DE7427">
        <w:rPr>
          <w:rFonts w:asciiTheme="minorHAnsi" w:eastAsia="Times New Roman" w:hAnsiTheme="minorHAnsi" w:cs="Arial"/>
          <w:lang w:eastAsia="de-DE"/>
        </w:rPr>
        <w:t xml:space="preserve"> </w:t>
      </w:r>
      <w:r w:rsidR="00DE7427">
        <w:rPr>
          <w:rFonts w:asciiTheme="minorHAnsi" w:eastAsia="Times New Roman" w:hAnsiTheme="minorHAnsi" w:cs="Arial"/>
          <w:lang w:eastAsia="de-DE"/>
        </w:rPr>
        <w:tab/>
      </w:r>
      <w:r w:rsidR="00A25A42">
        <w:rPr>
          <w:rFonts w:asciiTheme="minorHAnsi" w:eastAsia="Times New Roman" w:hAnsiTheme="minorHAnsi" w:cs="Arial"/>
          <w:lang w:eastAsia="de-DE"/>
        </w:rPr>
        <w:t>30</w:t>
      </w:r>
      <w:r w:rsidR="00DE7427">
        <w:rPr>
          <w:rFonts w:asciiTheme="minorHAnsi" w:eastAsia="Times New Roman" w:hAnsiTheme="minorHAnsi" w:cs="Arial"/>
          <w:lang w:eastAsia="de-DE"/>
        </w:rPr>
        <w:t>.0</w:t>
      </w:r>
      <w:r w:rsidR="00A25A42">
        <w:rPr>
          <w:rFonts w:asciiTheme="minorHAnsi" w:eastAsia="Times New Roman" w:hAnsiTheme="minorHAnsi" w:cs="Arial"/>
          <w:lang w:eastAsia="de-DE"/>
        </w:rPr>
        <w:t>4</w:t>
      </w:r>
      <w:r w:rsidR="00DE7427">
        <w:rPr>
          <w:rFonts w:asciiTheme="minorHAnsi" w:eastAsia="Times New Roman" w:hAnsiTheme="minorHAnsi" w:cs="Arial"/>
          <w:lang w:eastAsia="de-DE"/>
        </w:rPr>
        <w:t>.2022</w:t>
      </w:r>
      <w:r w:rsidR="00413813" w:rsidRPr="00593A35">
        <w:rPr>
          <w:rFonts w:asciiTheme="minorHAnsi" w:eastAsia="Times New Roman" w:hAnsiTheme="minorHAnsi" w:cs="Arial"/>
          <w:lang w:eastAsia="de-DE"/>
        </w:rPr>
        <w:t xml:space="preserve"> </w:t>
      </w:r>
      <w:r w:rsidR="00DE7427">
        <w:rPr>
          <w:rFonts w:asciiTheme="minorHAnsi" w:eastAsia="Times New Roman" w:hAnsiTheme="minorHAnsi" w:cs="Arial"/>
          <w:lang w:eastAsia="de-DE"/>
        </w:rPr>
        <w:t xml:space="preserve">      </w:t>
      </w:r>
      <w:r w:rsidR="00F64A0F">
        <w:rPr>
          <w:rFonts w:asciiTheme="minorHAnsi" w:eastAsia="Times New Roman" w:hAnsiTheme="minorHAnsi" w:cs="Arial"/>
          <w:lang w:eastAsia="de-DE"/>
        </w:rPr>
        <w:t>Uhrzeit</w:t>
      </w:r>
      <w:r w:rsidR="00D85E66" w:rsidRPr="00A46959">
        <w:rPr>
          <w:rFonts w:asciiTheme="minorHAnsi" w:eastAsia="Times New Roman" w:hAnsiTheme="minorHAnsi" w:cs="Arial"/>
          <w:lang w:eastAsia="de-DE"/>
        </w:rPr>
        <w:t xml:space="preserve">: </w:t>
      </w:r>
      <w:r w:rsidR="00410A39">
        <w:rPr>
          <w:rFonts w:asciiTheme="minorHAnsi" w:eastAsia="Times New Roman" w:hAnsiTheme="minorHAnsi" w:cs="Arial"/>
          <w:lang w:eastAsia="de-DE"/>
        </w:rPr>
        <w:t xml:space="preserve">  </w:t>
      </w:r>
      <w:r w:rsidR="00DE7427">
        <w:rPr>
          <w:rFonts w:asciiTheme="minorHAnsi" w:eastAsia="Times New Roman" w:hAnsiTheme="minorHAnsi" w:cs="Arial"/>
          <w:lang w:eastAsia="de-DE"/>
        </w:rPr>
        <w:t>1</w:t>
      </w:r>
      <w:r w:rsidR="008C31A8">
        <w:rPr>
          <w:rFonts w:asciiTheme="minorHAnsi" w:eastAsia="Times New Roman" w:hAnsiTheme="minorHAnsi" w:cs="Arial"/>
          <w:lang w:eastAsia="de-DE"/>
        </w:rPr>
        <w:t>1</w:t>
      </w:r>
      <w:r w:rsidR="00DE7427">
        <w:rPr>
          <w:rFonts w:asciiTheme="minorHAnsi" w:eastAsia="Times New Roman" w:hAnsiTheme="minorHAnsi" w:cs="Arial"/>
          <w:lang w:eastAsia="de-DE"/>
        </w:rPr>
        <w:t>.</w:t>
      </w:r>
      <w:r w:rsidR="008C31A8">
        <w:rPr>
          <w:rFonts w:asciiTheme="minorHAnsi" w:eastAsia="Times New Roman" w:hAnsiTheme="minorHAnsi" w:cs="Arial"/>
          <w:lang w:eastAsia="de-DE"/>
        </w:rPr>
        <w:t>15</w:t>
      </w:r>
      <w:r w:rsidR="00DE7427">
        <w:rPr>
          <w:rFonts w:asciiTheme="minorHAnsi" w:eastAsia="Times New Roman" w:hAnsiTheme="minorHAnsi" w:cs="Arial"/>
          <w:lang w:eastAsia="de-DE"/>
        </w:rPr>
        <w:t xml:space="preserve"> Uhr</w:t>
      </w:r>
      <w:r w:rsidR="00413813" w:rsidRPr="00A46959">
        <w:rPr>
          <w:rFonts w:asciiTheme="minorHAnsi" w:eastAsia="Times New Roman" w:hAnsiTheme="minorHAnsi" w:cs="Arial"/>
          <w:lang w:eastAsia="de-DE"/>
        </w:rPr>
        <w:t xml:space="preserve"> </w:t>
      </w:r>
      <w:r w:rsidR="00413813" w:rsidRPr="00A46959">
        <w:rPr>
          <w:rFonts w:asciiTheme="minorHAnsi" w:eastAsia="Times New Roman" w:hAnsiTheme="minorHAnsi" w:cs="Arial"/>
          <w:lang w:eastAsia="de-DE"/>
        </w:rPr>
        <w:br/>
      </w:r>
      <w:r w:rsidR="00D85E66" w:rsidRPr="00A46959">
        <w:rPr>
          <w:rFonts w:asciiTheme="minorHAnsi" w:eastAsia="Times New Roman" w:hAnsiTheme="minorHAnsi" w:cs="Arial"/>
          <w:lang w:eastAsia="de-DE"/>
        </w:rPr>
        <w:t xml:space="preserve">Kursgebühr: </w:t>
      </w:r>
      <w:r w:rsidR="00DE7427">
        <w:rPr>
          <w:rFonts w:asciiTheme="minorHAnsi" w:eastAsia="Times New Roman" w:hAnsiTheme="minorHAnsi" w:cs="Arial"/>
          <w:lang w:eastAsia="de-DE"/>
        </w:rPr>
        <w:tab/>
        <w:t xml:space="preserve">Mitglieder 10,00 € </w:t>
      </w:r>
      <w:r w:rsidR="009104A1">
        <w:rPr>
          <w:rFonts w:asciiTheme="minorHAnsi" w:eastAsia="Times New Roman" w:hAnsiTheme="minorHAnsi" w:cs="Arial"/>
          <w:lang w:eastAsia="de-DE"/>
        </w:rPr>
        <w:t xml:space="preserve">   </w:t>
      </w:r>
      <w:r w:rsidR="00DE7427">
        <w:rPr>
          <w:rFonts w:asciiTheme="minorHAnsi" w:eastAsia="Times New Roman" w:hAnsiTheme="minorHAnsi" w:cs="Arial"/>
          <w:lang w:eastAsia="de-DE"/>
        </w:rPr>
        <w:t>Nichtmitglieder 15,00 €</w:t>
      </w:r>
      <w:r w:rsidR="00D85E66" w:rsidRPr="00A46959">
        <w:rPr>
          <w:rFonts w:asciiTheme="minorHAnsi" w:eastAsia="Times New Roman" w:hAnsiTheme="minorHAnsi"/>
          <w:lang w:eastAsia="de-DE"/>
        </w:rPr>
        <w:br/>
      </w:r>
    </w:p>
    <w:tbl>
      <w:tblPr>
        <w:tblStyle w:val="Tabellenraster"/>
        <w:tblW w:w="0" w:type="auto"/>
        <w:tblLook w:val="04A0" w:firstRow="1" w:lastRow="0" w:firstColumn="1" w:lastColumn="0" w:noHBand="0" w:noVBand="1"/>
      </w:tblPr>
      <w:tblGrid>
        <w:gridCol w:w="3209"/>
        <w:gridCol w:w="3209"/>
        <w:gridCol w:w="3210"/>
      </w:tblGrid>
      <w:tr w:rsidR="00A06268" w14:paraId="52FEAF31" w14:textId="77777777" w:rsidTr="00A06268">
        <w:tc>
          <w:tcPr>
            <w:tcW w:w="3209" w:type="dxa"/>
          </w:tcPr>
          <w:p w14:paraId="68DE0373" w14:textId="77777777" w:rsidR="00A06268" w:rsidRPr="004024F8" w:rsidRDefault="00D85E66" w:rsidP="009473A7">
            <w:pPr>
              <w:rPr>
                <w:b/>
                <w:sz w:val="20"/>
                <w:szCs w:val="20"/>
              </w:rPr>
            </w:pPr>
            <w:r w:rsidRPr="004024F8">
              <w:rPr>
                <w:b/>
                <w:sz w:val="20"/>
                <w:szCs w:val="20"/>
              </w:rPr>
              <w:t>Personalien</w:t>
            </w:r>
          </w:p>
        </w:tc>
        <w:tc>
          <w:tcPr>
            <w:tcW w:w="3209" w:type="dxa"/>
          </w:tcPr>
          <w:p w14:paraId="28374A97" w14:textId="77777777" w:rsidR="00A06268" w:rsidRPr="004024F8" w:rsidRDefault="00D85E66" w:rsidP="00D85E66">
            <w:pPr>
              <w:pStyle w:val="Listenabsatz"/>
              <w:numPr>
                <w:ilvl w:val="0"/>
                <w:numId w:val="2"/>
              </w:numPr>
              <w:rPr>
                <w:b/>
                <w:sz w:val="20"/>
                <w:szCs w:val="20"/>
              </w:rPr>
            </w:pPr>
            <w:r w:rsidRPr="004024F8">
              <w:rPr>
                <w:b/>
                <w:sz w:val="20"/>
                <w:szCs w:val="20"/>
              </w:rPr>
              <w:t>Person</w:t>
            </w:r>
          </w:p>
        </w:tc>
        <w:tc>
          <w:tcPr>
            <w:tcW w:w="3210" w:type="dxa"/>
          </w:tcPr>
          <w:p w14:paraId="6C354756" w14:textId="77777777" w:rsidR="00A06268" w:rsidRPr="004024F8" w:rsidRDefault="00D85E66" w:rsidP="00D85E66">
            <w:pPr>
              <w:pStyle w:val="Listenabsatz"/>
              <w:numPr>
                <w:ilvl w:val="0"/>
                <w:numId w:val="2"/>
              </w:numPr>
              <w:rPr>
                <w:b/>
                <w:sz w:val="20"/>
                <w:szCs w:val="20"/>
              </w:rPr>
            </w:pPr>
            <w:r w:rsidRPr="004024F8">
              <w:rPr>
                <w:b/>
                <w:sz w:val="20"/>
                <w:szCs w:val="20"/>
              </w:rPr>
              <w:t>Person (Partner)</w:t>
            </w:r>
          </w:p>
        </w:tc>
      </w:tr>
      <w:tr w:rsidR="00A06268" w14:paraId="574551A9" w14:textId="77777777" w:rsidTr="00C51660">
        <w:trPr>
          <w:trHeight w:val="329"/>
        </w:trPr>
        <w:tc>
          <w:tcPr>
            <w:tcW w:w="3209" w:type="dxa"/>
          </w:tcPr>
          <w:p w14:paraId="0F93DBDF" w14:textId="77777777" w:rsidR="00A06268" w:rsidRPr="004024F8" w:rsidRDefault="00D85E66" w:rsidP="009473A7">
            <w:pPr>
              <w:rPr>
                <w:sz w:val="20"/>
                <w:szCs w:val="20"/>
              </w:rPr>
            </w:pPr>
            <w:r w:rsidRPr="004024F8">
              <w:rPr>
                <w:sz w:val="20"/>
                <w:szCs w:val="20"/>
              </w:rPr>
              <w:t>Name</w:t>
            </w:r>
          </w:p>
        </w:tc>
        <w:sdt>
          <w:sdtPr>
            <w:rPr>
              <w:sz w:val="20"/>
              <w:szCs w:val="20"/>
            </w:rPr>
            <w:id w:val="-621993219"/>
            <w:placeholder>
              <w:docPart w:val="44EACD002D004A70B29658B5DC5D1B7D"/>
            </w:placeholder>
            <w:showingPlcHdr/>
          </w:sdtPr>
          <w:sdtEndPr/>
          <w:sdtContent>
            <w:tc>
              <w:tcPr>
                <w:tcW w:w="3209" w:type="dxa"/>
              </w:tcPr>
              <w:p w14:paraId="3666B129" w14:textId="4D7DA963" w:rsidR="00A06268" w:rsidRPr="004024F8" w:rsidRDefault="00355B77" w:rsidP="00593A35">
                <w:pPr>
                  <w:rPr>
                    <w:sz w:val="20"/>
                    <w:szCs w:val="20"/>
                  </w:rPr>
                </w:pPr>
                <w:r>
                  <w:rPr>
                    <w:sz w:val="20"/>
                    <w:szCs w:val="20"/>
                  </w:rPr>
                  <w:t>Hier klicken, um Text einzugeben</w:t>
                </w:r>
              </w:p>
            </w:tc>
          </w:sdtContent>
        </w:sdt>
        <w:sdt>
          <w:sdtPr>
            <w:rPr>
              <w:sz w:val="20"/>
              <w:szCs w:val="20"/>
            </w:rPr>
            <w:id w:val="-1596010766"/>
            <w:placeholder>
              <w:docPart w:val="D1E165FA674D49828D1B43DE92BF34C6"/>
            </w:placeholder>
            <w:showingPlcHdr/>
            <w:text/>
          </w:sdtPr>
          <w:sdtEndPr/>
          <w:sdtContent>
            <w:tc>
              <w:tcPr>
                <w:tcW w:w="3210" w:type="dxa"/>
              </w:tcPr>
              <w:p w14:paraId="1CA73FBF" w14:textId="16633FC8" w:rsidR="00A06268" w:rsidRPr="004024F8" w:rsidRDefault="00355B77" w:rsidP="009473A7">
                <w:pPr>
                  <w:rPr>
                    <w:sz w:val="20"/>
                    <w:szCs w:val="20"/>
                  </w:rPr>
                </w:pPr>
                <w:r>
                  <w:rPr>
                    <w:sz w:val="20"/>
                    <w:szCs w:val="20"/>
                  </w:rPr>
                  <w:t>Hier klicken, um Text einzugeben</w:t>
                </w:r>
              </w:p>
            </w:tc>
          </w:sdtContent>
        </w:sdt>
      </w:tr>
      <w:tr w:rsidR="00A06268" w14:paraId="35B95106" w14:textId="77777777" w:rsidTr="00A06268">
        <w:tc>
          <w:tcPr>
            <w:tcW w:w="3209" w:type="dxa"/>
          </w:tcPr>
          <w:p w14:paraId="195AA0FB" w14:textId="77777777" w:rsidR="00A06268" w:rsidRPr="004024F8" w:rsidRDefault="00D85E66" w:rsidP="009473A7">
            <w:pPr>
              <w:rPr>
                <w:sz w:val="20"/>
                <w:szCs w:val="20"/>
              </w:rPr>
            </w:pPr>
            <w:r w:rsidRPr="004024F8">
              <w:rPr>
                <w:sz w:val="20"/>
                <w:szCs w:val="20"/>
              </w:rPr>
              <w:t>Vorname</w:t>
            </w:r>
          </w:p>
        </w:tc>
        <w:sdt>
          <w:sdtPr>
            <w:rPr>
              <w:sz w:val="20"/>
              <w:szCs w:val="20"/>
            </w:rPr>
            <w:id w:val="-1921017334"/>
            <w:placeholder>
              <w:docPart w:val="47AB1874B0604EB7815D42E3F2501DC9"/>
            </w:placeholder>
            <w:showingPlcHdr/>
            <w:text/>
          </w:sdtPr>
          <w:sdtEndPr/>
          <w:sdtContent>
            <w:tc>
              <w:tcPr>
                <w:tcW w:w="3209" w:type="dxa"/>
              </w:tcPr>
              <w:p w14:paraId="44DE75D4" w14:textId="696D7465" w:rsidR="00A06268" w:rsidRPr="004024F8" w:rsidRDefault="00CD5FE1" w:rsidP="009473A7">
                <w:pPr>
                  <w:rPr>
                    <w:sz w:val="20"/>
                    <w:szCs w:val="20"/>
                  </w:rPr>
                </w:pPr>
                <w:r>
                  <w:rPr>
                    <w:sz w:val="20"/>
                    <w:szCs w:val="20"/>
                  </w:rPr>
                  <w:t>Hier klicken, um Text einzugeben</w:t>
                </w:r>
              </w:p>
            </w:tc>
          </w:sdtContent>
        </w:sdt>
        <w:sdt>
          <w:sdtPr>
            <w:rPr>
              <w:sz w:val="20"/>
              <w:szCs w:val="20"/>
            </w:rPr>
            <w:id w:val="-1697840663"/>
            <w:placeholder>
              <w:docPart w:val="7F797C3D7E3748E494D416E268CB1B08"/>
            </w:placeholder>
            <w:showingPlcHdr/>
            <w:text/>
          </w:sdtPr>
          <w:sdtEndPr/>
          <w:sdtContent>
            <w:tc>
              <w:tcPr>
                <w:tcW w:w="3210" w:type="dxa"/>
              </w:tcPr>
              <w:p w14:paraId="255B2C25" w14:textId="33960DE4" w:rsidR="00A06268" w:rsidRPr="004024F8" w:rsidRDefault="00CD5FE1" w:rsidP="009473A7">
                <w:pPr>
                  <w:rPr>
                    <w:sz w:val="20"/>
                    <w:szCs w:val="20"/>
                  </w:rPr>
                </w:pPr>
                <w:r>
                  <w:rPr>
                    <w:sz w:val="20"/>
                    <w:szCs w:val="20"/>
                  </w:rPr>
                  <w:t>Hier klicken, um Text einzugeben</w:t>
                </w:r>
              </w:p>
            </w:tc>
          </w:sdtContent>
        </w:sdt>
      </w:tr>
      <w:tr w:rsidR="00A06268" w14:paraId="017A2369" w14:textId="77777777" w:rsidTr="00A06268">
        <w:tc>
          <w:tcPr>
            <w:tcW w:w="3209" w:type="dxa"/>
          </w:tcPr>
          <w:p w14:paraId="216614E5" w14:textId="77777777" w:rsidR="00A06268" w:rsidRPr="004024F8" w:rsidRDefault="00D85E66" w:rsidP="009473A7">
            <w:pPr>
              <w:rPr>
                <w:sz w:val="20"/>
                <w:szCs w:val="20"/>
              </w:rPr>
            </w:pPr>
            <w:r w:rsidRPr="004024F8">
              <w:rPr>
                <w:sz w:val="20"/>
                <w:szCs w:val="20"/>
              </w:rPr>
              <w:t>Geburtsdatum</w:t>
            </w:r>
          </w:p>
        </w:tc>
        <w:sdt>
          <w:sdtPr>
            <w:rPr>
              <w:sz w:val="20"/>
              <w:szCs w:val="20"/>
            </w:rPr>
            <w:id w:val="-1896350209"/>
            <w:placeholder>
              <w:docPart w:val="B2C82CFF1B6844ADA2053F212461CCDA"/>
            </w:placeholder>
            <w:showingPlcHdr/>
            <w:text/>
          </w:sdtPr>
          <w:sdtEndPr/>
          <w:sdtContent>
            <w:tc>
              <w:tcPr>
                <w:tcW w:w="3209" w:type="dxa"/>
              </w:tcPr>
              <w:p w14:paraId="643C5421" w14:textId="3CD0515B" w:rsidR="00A06268" w:rsidRPr="004024F8" w:rsidRDefault="00CD5FE1" w:rsidP="009473A7">
                <w:pPr>
                  <w:rPr>
                    <w:sz w:val="20"/>
                    <w:szCs w:val="20"/>
                  </w:rPr>
                </w:pPr>
                <w:r>
                  <w:rPr>
                    <w:sz w:val="20"/>
                    <w:szCs w:val="20"/>
                  </w:rPr>
                  <w:t>Hier klicken, um Text einzugeben</w:t>
                </w:r>
              </w:p>
            </w:tc>
          </w:sdtContent>
        </w:sdt>
        <w:sdt>
          <w:sdtPr>
            <w:rPr>
              <w:sz w:val="20"/>
              <w:szCs w:val="20"/>
            </w:rPr>
            <w:id w:val="-1530716118"/>
            <w:placeholder>
              <w:docPart w:val="E79AFE4CEF2D4159BCCA633C74F6ACC3"/>
            </w:placeholder>
            <w:showingPlcHdr/>
            <w:text/>
          </w:sdtPr>
          <w:sdtEndPr/>
          <w:sdtContent>
            <w:tc>
              <w:tcPr>
                <w:tcW w:w="3210" w:type="dxa"/>
              </w:tcPr>
              <w:p w14:paraId="79746601" w14:textId="4099390A" w:rsidR="00A06268" w:rsidRPr="004024F8" w:rsidRDefault="003C145A" w:rsidP="009473A7">
                <w:pPr>
                  <w:rPr>
                    <w:sz w:val="20"/>
                    <w:szCs w:val="20"/>
                  </w:rPr>
                </w:pPr>
                <w:r>
                  <w:rPr>
                    <w:sz w:val="20"/>
                    <w:szCs w:val="20"/>
                  </w:rPr>
                  <w:t>Hier klicken, um Text einzugeben</w:t>
                </w:r>
              </w:p>
            </w:tc>
          </w:sdtContent>
        </w:sdt>
      </w:tr>
      <w:tr w:rsidR="00A06268" w14:paraId="0D4F5533" w14:textId="77777777" w:rsidTr="00A06268">
        <w:tc>
          <w:tcPr>
            <w:tcW w:w="3209" w:type="dxa"/>
          </w:tcPr>
          <w:p w14:paraId="45AD2E1D" w14:textId="77777777" w:rsidR="00A06268" w:rsidRPr="004024F8" w:rsidRDefault="00D85E66" w:rsidP="009473A7">
            <w:pPr>
              <w:rPr>
                <w:sz w:val="20"/>
                <w:szCs w:val="20"/>
              </w:rPr>
            </w:pPr>
            <w:r w:rsidRPr="004024F8">
              <w:rPr>
                <w:sz w:val="20"/>
                <w:szCs w:val="20"/>
              </w:rPr>
              <w:t>Straße/Hausnummer</w:t>
            </w:r>
          </w:p>
        </w:tc>
        <w:sdt>
          <w:sdtPr>
            <w:rPr>
              <w:sz w:val="20"/>
              <w:szCs w:val="20"/>
            </w:rPr>
            <w:id w:val="922384306"/>
            <w:placeholder>
              <w:docPart w:val="180F2BEBD1EC4D75BD45750E4086BE95"/>
            </w:placeholder>
            <w:showingPlcHdr/>
            <w:text/>
          </w:sdtPr>
          <w:sdtEndPr/>
          <w:sdtContent>
            <w:tc>
              <w:tcPr>
                <w:tcW w:w="3209" w:type="dxa"/>
              </w:tcPr>
              <w:p w14:paraId="1FCEE681" w14:textId="1EE6F3E8" w:rsidR="00A06268" w:rsidRPr="004024F8" w:rsidRDefault="00CD5FE1" w:rsidP="009473A7">
                <w:pPr>
                  <w:rPr>
                    <w:sz w:val="20"/>
                    <w:szCs w:val="20"/>
                  </w:rPr>
                </w:pPr>
                <w:r>
                  <w:rPr>
                    <w:sz w:val="20"/>
                    <w:szCs w:val="20"/>
                  </w:rPr>
                  <w:t>Hier klicken, um Text einzugeben</w:t>
                </w:r>
              </w:p>
            </w:tc>
          </w:sdtContent>
        </w:sdt>
        <w:sdt>
          <w:sdtPr>
            <w:rPr>
              <w:sz w:val="20"/>
              <w:szCs w:val="20"/>
            </w:rPr>
            <w:id w:val="1403721947"/>
            <w:placeholder>
              <w:docPart w:val="250628DB3F2C4DB6AD3B5390FEB39526"/>
            </w:placeholder>
            <w:showingPlcHdr/>
            <w:text/>
          </w:sdtPr>
          <w:sdtEndPr/>
          <w:sdtContent>
            <w:tc>
              <w:tcPr>
                <w:tcW w:w="3210" w:type="dxa"/>
              </w:tcPr>
              <w:p w14:paraId="5F6DAB3E" w14:textId="6FE0408E" w:rsidR="00A06268" w:rsidRPr="004024F8" w:rsidRDefault="00CD5FE1" w:rsidP="009473A7">
                <w:pPr>
                  <w:rPr>
                    <w:sz w:val="20"/>
                    <w:szCs w:val="20"/>
                  </w:rPr>
                </w:pPr>
                <w:r>
                  <w:rPr>
                    <w:sz w:val="20"/>
                    <w:szCs w:val="20"/>
                  </w:rPr>
                  <w:t>Hier klicken, um Text einzugeben</w:t>
                </w:r>
              </w:p>
            </w:tc>
          </w:sdtContent>
        </w:sdt>
      </w:tr>
      <w:tr w:rsidR="00A06268" w14:paraId="5DCCF271" w14:textId="77777777" w:rsidTr="00A06268">
        <w:tc>
          <w:tcPr>
            <w:tcW w:w="3209" w:type="dxa"/>
          </w:tcPr>
          <w:p w14:paraId="378439AE" w14:textId="77777777" w:rsidR="00A06268" w:rsidRPr="004024F8" w:rsidRDefault="00D85E66" w:rsidP="009473A7">
            <w:pPr>
              <w:rPr>
                <w:sz w:val="20"/>
                <w:szCs w:val="20"/>
              </w:rPr>
            </w:pPr>
            <w:r w:rsidRPr="004024F8">
              <w:rPr>
                <w:sz w:val="20"/>
                <w:szCs w:val="20"/>
              </w:rPr>
              <w:t>PLZ/Ort</w:t>
            </w:r>
          </w:p>
        </w:tc>
        <w:sdt>
          <w:sdtPr>
            <w:rPr>
              <w:sz w:val="20"/>
              <w:szCs w:val="20"/>
            </w:rPr>
            <w:id w:val="-835681750"/>
            <w:placeholder>
              <w:docPart w:val="1FDDA50A7FDC4F9280AB1E1870102780"/>
            </w:placeholder>
            <w:showingPlcHdr/>
            <w:text/>
          </w:sdtPr>
          <w:sdtEndPr/>
          <w:sdtContent>
            <w:tc>
              <w:tcPr>
                <w:tcW w:w="3209" w:type="dxa"/>
              </w:tcPr>
              <w:p w14:paraId="66A58BDF" w14:textId="10233FE1" w:rsidR="00A06268" w:rsidRPr="004024F8" w:rsidRDefault="00CD5FE1" w:rsidP="009473A7">
                <w:pPr>
                  <w:rPr>
                    <w:sz w:val="20"/>
                    <w:szCs w:val="20"/>
                  </w:rPr>
                </w:pPr>
                <w:r>
                  <w:rPr>
                    <w:sz w:val="20"/>
                    <w:szCs w:val="20"/>
                  </w:rPr>
                  <w:t>Hier klicken, um Text einzugeben</w:t>
                </w:r>
              </w:p>
            </w:tc>
          </w:sdtContent>
        </w:sdt>
        <w:sdt>
          <w:sdtPr>
            <w:rPr>
              <w:sz w:val="20"/>
              <w:szCs w:val="20"/>
            </w:rPr>
            <w:id w:val="964085620"/>
            <w:placeholder>
              <w:docPart w:val="1BDE2DF3215540E5A1D385B17FB289CC"/>
            </w:placeholder>
            <w:showingPlcHdr/>
            <w:text/>
          </w:sdtPr>
          <w:sdtEndPr/>
          <w:sdtContent>
            <w:tc>
              <w:tcPr>
                <w:tcW w:w="3210" w:type="dxa"/>
              </w:tcPr>
              <w:p w14:paraId="77F3C4AC" w14:textId="3C8D2866"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tr>
      <w:tr w:rsidR="00A06268" w14:paraId="05B98E01" w14:textId="77777777" w:rsidTr="00A06268">
        <w:tc>
          <w:tcPr>
            <w:tcW w:w="3209" w:type="dxa"/>
          </w:tcPr>
          <w:p w14:paraId="1A7DD1EA" w14:textId="77777777" w:rsidR="00A06268" w:rsidRPr="004024F8" w:rsidRDefault="00D85E66" w:rsidP="009473A7">
            <w:pPr>
              <w:rPr>
                <w:sz w:val="20"/>
                <w:szCs w:val="20"/>
              </w:rPr>
            </w:pPr>
            <w:r w:rsidRPr="004024F8">
              <w:rPr>
                <w:sz w:val="20"/>
                <w:szCs w:val="20"/>
              </w:rPr>
              <w:t>Telefon</w:t>
            </w:r>
          </w:p>
        </w:tc>
        <w:sdt>
          <w:sdtPr>
            <w:rPr>
              <w:sz w:val="20"/>
              <w:szCs w:val="20"/>
            </w:rPr>
            <w:id w:val="-1306004854"/>
            <w:placeholder>
              <w:docPart w:val="61CB6A5693FD44389CE1EEF052F45E1C"/>
            </w:placeholder>
            <w:showingPlcHdr/>
            <w:text/>
          </w:sdtPr>
          <w:sdtEndPr/>
          <w:sdtContent>
            <w:tc>
              <w:tcPr>
                <w:tcW w:w="3209" w:type="dxa"/>
              </w:tcPr>
              <w:p w14:paraId="67EAB0F5" w14:textId="7637575E"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sdt>
          <w:sdtPr>
            <w:rPr>
              <w:sz w:val="20"/>
              <w:szCs w:val="20"/>
            </w:rPr>
            <w:id w:val="-1259201269"/>
            <w:placeholder>
              <w:docPart w:val="B4BA3090A5F74443A1072A10E413BA91"/>
            </w:placeholder>
            <w:showingPlcHdr/>
            <w:text/>
          </w:sdtPr>
          <w:sdtEndPr/>
          <w:sdtContent>
            <w:tc>
              <w:tcPr>
                <w:tcW w:w="3210" w:type="dxa"/>
              </w:tcPr>
              <w:p w14:paraId="319394A0" w14:textId="6AF94FBC"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tr>
      <w:tr w:rsidR="00A06268" w14:paraId="29CDDC47" w14:textId="77777777" w:rsidTr="00A06268">
        <w:tc>
          <w:tcPr>
            <w:tcW w:w="3209" w:type="dxa"/>
          </w:tcPr>
          <w:p w14:paraId="3A89619A" w14:textId="77777777" w:rsidR="00A06268" w:rsidRPr="004024F8" w:rsidRDefault="00D85E66" w:rsidP="009473A7">
            <w:pPr>
              <w:rPr>
                <w:rFonts w:asciiTheme="minorHAnsi" w:hAnsiTheme="minorHAnsi"/>
                <w:sz w:val="20"/>
                <w:szCs w:val="20"/>
              </w:rPr>
            </w:pPr>
            <w:r w:rsidRPr="004024F8">
              <w:rPr>
                <w:rStyle w:val="markedcontent"/>
                <w:rFonts w:asciiTheme="minorHAnsi" w:hAnsiTheme="minorHAnsi" w:cs="Arial"/>
                <w:sz w:val="20"/>
                <w:szCs w:val="20"/>
              </w:rPr>
              <w:t>E-Mail: (wichtig für Mitteilungen)</w:t>
            </w:r>
          </w:p>
        </w:tc>
        <w:sdt>
          <w:sdtPr>
            <w:rPr>
              <w:sz w:val="20"/>
              <w:szCs w:val="20"/>
            </w:rPr>
            <w:id w:val="1546172122"/>
            <w:placeholder>
              <w:docPart w:val="FEBFCD748C4847B5828D99AEBE9539FD"/>
            </w:placeholder>
            <w:showingPlcHdr/>
            <w:text/>
          </w:sdtPr>
          <w:sdtEndPr/>
          <w:sdtContent>
            <w:tc>
              <w:tcPr>
                <w:tcW w:w="3209" w:type="dxa"/>
              </w:tcPr>
              <w:p w14:paraId="43723559" w14:textId="61422064"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sdt>
          <w:sdtPr>
            <w:rPr>
              <w:sz w:val="20"/>
              <w:szCs w:val="20"/>
            </w:rPr>
            <w:id w:val="1200354536"/>
            <w:placeholder>
              <w:docPart w:val="E6F4073117AE45AB9B6E95CD859EDEE9"/>
            </w:placeholder>
            <w:showingPlcHdr/>
            <w:text/>
          </w:sdtPr>
          <w:sdtEndPr/>
          <w:sdtContent>
            <w:tc>
              <w:tcPr>
                <w:tcW w:w="3210" w:type="dxa"/>
              </w:tcPr>
              <w:p w14:paraId="0F758076" w14:textId="1D0263D9" w:rsidR="00A06268" w:rsidRPr="004024F8" w:rsidRDefault="00CD5FE1" w:rsidP="009473A7">
                <w:pPr>
                  <w:rPr>
                    <w:sz w:val="20"/>
                    <w:szCs w:val="20"/>
                  </w:rPr>
                </w:pPr>
                <w:r>
                  <w:rPr>
                    <w:sz w:val="20"/>
                    <w:szCs w:val="20"/>
                  </w:rPr>
                  <w:t>Hier klicken, um Text einzugeben</w:t>
                </w:r>
                <w:r w:rsidRPr="00C02447">
                  <w:rPr>
                    <w:rStyle w:val="Platzhaltertext"/>
                  </w:rPr>
                  <w:t xml:space="preserve"> </w:t>
                </w:r>
              </w:p>
            </w:tc>
          </w:sdtContent>
        </w:sdt>
      </w:tr>
    </w:tbl>
    <w:p w14:paraId="5988461D" w14:textId="77777777" w:rsidR="00D85E66" w:rsidRDefault="00D85E66" w:rsidP="009473A7">
      <w:pPr>
        <w:rPr>
          <w:sz w:val="16"/>
          <w:szCs w:val="16"/>
        </w:rPr>
      </w:pPr>
    </w:p>
    <w:p w14:paraId="5BF6BAD3" w14:textId="70B89DFD" w:rsidR="003C725E" w:rsidRDefault="000A2BB4" w:rsidP="00186E81">
      <w:pPr>
        <w:rPr>
          <w:sz w:val="20"/>
          <w:szCs w:val="20"/>
        </w:rPr>
      </w:pPr>
      <w:r w:rsidRPr="00D56A72">
        <w:rPr>
          <w:sz w:val="20"/>
          <w:szCs w:val="20"/>
        </w:rPr>
        <w:t xml:space="preserve">Die Anmeldung </w:t>
      </w:r>
      <w:r w:rsidR="00186E81">
        <w:rPr>
          <w:sz w:val="20"/>
          <w:szCs w:val="20"/>
        </w:rPr>
        <w:t xml:space="preserve">ist verbindlich und </w:t>
      </w:r>
      <w:r w:rsidRPr="00D56A72">
        <w:rPr>
          <w:sz w:val="20"/>
          <w:szCs w:val="20"/>
        </w:rPr>
        <w:t xml:space="preserve">verpflichtet </w:t>
      </w:r>
      <w:r w:rsidR="00186E81" w:rsidRPr="00186E81">
        <w:rPr>
          <w:sz w:val="20"/>
          <w:szCs w:val="20"/>
        </w:rPr>
        <w:t xml:space="preserve">auch bei Nichterscheinen </w:t>
      </w:r>
      <w:r w:rsidRPr="00D56A72">
        <w:rPr>
          <w:sz w:val="20"/>
          <w:szCs w:val="20"/>
        </w:rPr>
        <w:t xml:space="preserve">zur </w:t>
      </w:r>
      <w:r w:rsidR="00186E81">
        <w:rPr>
          <w:sz w:val="20"/>
          <w:szCs w:val="20"/>
        </w:rPr>
        <w:t>Zahl</w:t>
      </w:r>
      <w:r w:rsidRPr="00D56A72">
        <w:rPr>
          <w:sz w:val="20"/>
          <w:szCs w:val="20"/>
        </w:rPr>
        <w:t xml:space="preserve">ung der vereinbarten Kursgebühr. </w:t>
      </w:r>
      <w:r w:rsidR="004D62C9">
        <w:rPr>
          <w:sz w:val="20"/>
          <w:szCs w:val="20"/>
        </w:rPr>
        <w:br/>
      </w:r>
      <w:r w:rsidR="00186E81">
        <w:rPr>
          <w:sz w:val="20"/>
          <w:szCs w:val="20"/>
        </w:rPr>
        <w:t>Die Kursg</w:t>
      </w:r>
      <w:r w:rsidR="00740BA3" w:rsidRPr="00D56A72">
        <w:rPr>
          <w:sz w:val="20"/>
          <w:szCs w:val="20"/>
        </w:rPr>
        <w:t>ebühr ist nach Eingang der Anmeldung fällig.</w:t>
      </w:r>
      <w:r w:rsidR="00C41C46">
        <w:rPr>
          <w:sz w:val="20"/>
          <w:szCs w:val="20"/>
        </w:rPr>
        <w:t xml:space="preserve"> </w:t>
      </w:r>
    </w:p>
    <w:p w14:paraId="236A06E6" w14:textId="378C8D88" w:rsidR="003C725E" w:rsidRDefault="003C725E" w:rsidP="00186E81">
      <w:pPr>
        <w:rPr>
          <w:sz w:val="20"/>
          <w:szCs w:val="20"/>
        </w:rPr>
      </w:pPr>
      <w:r w:rsidRPr="003C725E">
        <w:rPr>
          <w:b/>
          <w:bCs/>
          <w:sz w:val="20"/>
          <w:szCs w:val="20"/>
        </w:rPr>
        <w:t xml:space="preserve">Sparkasse Bad Tölz </w:t>
      </w:r>
      <w:r w:rsidR="00C51660">
        <w:rPr>
          <w:b/>
          <w:bCs/>
          <w:sz w:val="20"/>
          <w:szCs w:val="20"/>
        </w:rPr>
        <w:t>–</w:t>
      </w:r>
      <w:r w:rsidRPr="003C725E">
        <w:rPr>
          <w:b/>
          <w:bCs/>
          <w:sz w:val="20"/>
          <w:szCs w:val="20"/>
        </w:rPr>
        <w:t xml:space="preserve"> Wolfratshausen</w:t>
      </w:r>
      <w:r w:rsidR="00C51660">
        <w:rPr>
          <w:b/>
          <w:bCs/>
          <w:sz w:val="20"/>
          <w:szCs w:val="20"/>
        </w:rPr>
        <w:tab/>
      </w:r>
      <w:r w:rsidR="00C51660">
        <w:rPr>
          <w:b/>
          <w:bCs/>
          <w:sz w:val="20"/>
          <w:szCs w:val="20"/>
        </w:rPr>
        <w:tab/>
      </w:r>
      <w:r w:rsidRPr="003C725E">
        <w:rPr>
          <w:b/>
          <w:bCs/>
          <w:sz w:val="20"/>
          <w:szCs w:val="20"/>
        </w:rPr>
        <w:t>DE09 7005 4306 0011 3646 50</w:t>
      </w:r>
      <w:r w:rsidRPr="003C725E">
        <w:rPr>
          <w:b/>
          <w:bCs/>
          <w:sz w:val="20"/>
          <w:szCs w:val="20"/>
        </w:rPr>
        <w:br/>
        <w:t>Verwendungszweck: </w:t>
      </w:r>
      <w:r w:rsidRPr="00410A39">
        <w:rPr>
          <w:b/>
          <w:bCs/>
          <w:sz w:val="20"/>
          <w:szCs w:val="20"/>
          <w:u w:val="single"/>
        </w:rPr>
        <w:t>WS-</w:t>
      </w:r>
      <w:proofErr w:type="spellStart"/>
      <w:r w:rsidR="00410A39" w:rsidRPr="00410A39">
        <w:rPr>
          <w:b/>
          <w:bCs/>
          <w:sz w:val="20"/>
          <w:szCs w:val="20"/>
          <w:u w:val="single"/>
        </w:rPr>
        <w:t>Dancit</w:t>
      </w:r>
      <w:proofErr w:type="spellEnd"/>
      <w:r w:rsidR="00410A39" w:rsidRPr="00410A39">
        <w:rPr>
          <w:b/>
          <w:bCs/>
          <w:sz w:val="20"/>
          <w:szCs w:val="20"/>
          <w:u w:val="single"/>
        </w:rPr>
        <w:t xml:space="preserve"> Basic</w:t>
      </w:r>
      <w:r w:rsidRPr="003C725E">
        <w:rPr>
          <w:b/>
          <w:bCs/>
          <w:sz w:val="20"/>
          <w:szCs w:val="20"/>
        </w:rPr>
        <w:t xml:space="preserve">         </w:t>
      </w:r>
      <w:r w:rsidR="00C51660">
        <w:rPr>
          <w:b/>
          <w:bCs/>
          <w:sz w:val="20"/>
          <w:szCs w:val="20"/>
        </w:rPr>
        <w:tab/>
      </w:r>
      <w:r w:rsidR="00C51660">
        <w:rPr>
          <w:b/>
          <w:bCs/>
          <w:sz w:val="20"/>
          <w:szCs w:val="20"/>
        </w:rPr>
        <w:tab/>
      </w:r>
      <w:r w:rsidRPr="003C725E">
        <w:rPr>
          <w:b/>
          <w:bCs/>
          <w:sz w:val="20"/>
          <w:szCs w:val="20"/>
        </w:rPr>
        <w:t>(bei Überweisung bitte angeben</w:t>
      </w:r>
      <w:r>
        <w:rPr>
          <w:b/>
          <w:bCs/>
          <w:sz w:val="20"/>
          <w:szCs w:val="20"/>
        </w:rPr>
        <w:t>)</w:t>
      </w:r>
    </w:p>
    <w:p w14:paraId="35975BA7" w14:textId="77777777" w:rsidR="000A2BB4" w:rsidRPr="00883721" w:rsidRDefault="00C41C46" w:rsidP="000A2BB4">
      <w:pPr>
        <w:rPr>
          <w:sz w:val="20"/>
          <w:szCs w:val="20"/>
        </w:rPr>
      </w:pPr>
      <w:r w:rsidRPr="00D56A72">
        <w:rPr>
          <w:sz w:val="20"/>
          <w:szCs w:val="20"/>
        </w:rPr>
        <w:t>Anmeldungen werden nicht bestätigt</w:t>
      </w:r>
      <w:r w:rsidR="00186E81" w:rsidRPr="00883721">
        <w:t>. </w:t>
      </w:r>
      <w:r w:rsidR="000A2BB4" w:rsidRPr="00883721">
        <w:rPr>
          <w:sz w:val="20"/>
          <w:szCs w:val="20"/>
        </w:rPr>
        <w:t>Mit dem Zahlungseingang gilt d</w:t>
      </w:r>
      <w:r w:rsidR="000324C2" w:rsidRPr="00883721">
        <w:rPr>
          <w:sz w:val="20"/>
          <w:szCs w:val="20"/>
        </w:rPr>
        <w:t>er Workshop</w:t>
      </w:r>
      <w:r w:rsidR="000A2BB4" w:rsidRPr="00883721">
        <w:rPr>
          <w:sz w:val="20"/>
          <w:szCs w:val="20"/>
        </w:rPr>
        <w:t xml:space="preserve"> als gebucht.  Die Plätze werden nach Zahlungseingang vergeben.</w:t>
      </w:r>
    </w:p>
    <w:p w14:paraId="5C1C136F" w14:textId="7AC1E792" w:rsidR="00C51660" w:rsidRDefault="00740BA3" w:rsidP="00C51660">
      <w:pPr>
        <w:rPr>
          <w:sz w:val="20"/>
          <w:szCs w:val="20"/>
        </w:rPr>
      </w:pPr>
      <w:r w:rsidRPr="00D56A72">
        <w:rPr>
          <w:b/>
          <w:sz w:val="20"/>
          <w:szCs w:val="20"/>
        </w:rPr>
        <w:t xml:space="preserve">Rücktritt von der Anmeldung </w:t>
      </w:r>
      <w:r w:rsidRPr="00D56A72">
        <w:rPr>
          <w:b/>
          <w:sz w:val="20"/>
          <w:szCs w:val="20"/>
        </w:rPr>
        <w:br/>
      </w:r>
      <w:r w:rsidRPr="00D56A72">
        <w:rPr>
          <w:sz w:val="20"/>
          <w:szCs w:val="20"/>
        </w:rPr>
        <w:t xml:space="preserve">Ein Rücktritt von der Anmeldung ist nur bis 14 Tage nach Anmeldung möglich. </w:t>
      </w:r>
      <w:r w:rsidR="00186E81" w:rsidRPr="00186E81">
        <w:rPr>
          <w:sz w:val="20"/>
          <w:szCs w:val="20"/>
        </w:rPr>
        <w:t xml:space="preserve">Sie haben aber die Möglichkeit bis spätestens 24 Stunden </w:t>
      </w:r>
      <w:r w:rsidR="00082F1E">
        <w:rPr>
          <w:sz w:val="20"/>
          <w:szCs w:val="20"/>
        </w:rPr>
        <w:t xml:space="preserve">vor </w:t>
      </w:r>
      <w:r w:rsidR="00186E81" w:rsidRPr="00186E81">
        <w:rPr>
          <w:sz w:val="20"/>
          <w:szCs w:val="20"/>
        </w:rPr>
        <w:t>Worksh</w:t>
      </w:r>
      <w:r w:rsidR="00082F1E">
        <w:rPr>
          <w:sz w:val="20"/>
          <w:szCs w:val="20"/>
        </w:rPr>
        <w:t>op</w:t>
      </w:r>
      <w:r w:rsidR="00186E81" w:rsidRPr="00186E81">
        <w:rPr>
          <w:sz w:val="20"/>
          <w:szCs w:val="20"/>
        </w:rPr>
        <w:t>beginn eine Ersatz</w:t>
      </w:r>
      <w:r w:rsidR="00082F1E">
        <w:rPr>
          <w:sz w:val="20"/>
          <w:szCs w:val="20"/>
        </w:rPr>
        <w:t xml:space="preserve">person </w:t>
      </w:r>
      <w:r w:rsidR="00186E81" w:rsidRPr="00186E81">
        <w:rPr>
          <w:sz w:val="20"/>
          <w:szCs w:val="20"/>
        </w:rPr>
        <w:t>zu stellen. Dies muss uns schriftlich mitgeteilt werden und eine komplette Anmeldung des Ersatzteilnehmers muss uns vorliegen.</w:t>
      </w:r>
      <w:r w:rsidRPr="00D56A72">
        <w:rPr>
          <w:sz w:val="20"/>
          <w:szCs w:val="20"/>
        </w:rPr>
        <w:br/>
      </w:r>
      <w:r w:rsidR="00D56A72">
        <w:rPr>
          <w:b/>
          <w:sz w:val="20"/>
          <w:szCs w:val="20"/>
        </w:rPr>
        <w:br/>
      </w:r>
      <w:r w:rsidRPr="00D56A72">
        <w:rPr>
          <w:b/>
          <w:sz w:val="20"/>
          <w:szCs w:val="20"/>
        </w:rPr>
        <w:t xml:space="preserve">Absage des Workshops aus wichtigem Grund </w:t>
      </w:r>
      <w:r w:rsidRPr="00D56A72">
        <w:rPr>
          <w:sz w:val="20"/>
          <w:szCs w:val="20"/>
        </w:rPr>
        <w:br/>
        <w:t xml:space="preserve">Der </w:t>
      </w:r>
      <w:r w:rsidR="00082F1E" w:rsidRPr="00082F1E">
        <w:rPr>
          <w:sz w:val="20"/>
          <w:szCs w:val="20"/>
        </w:rPr>
        <w:t xml:space="preserve">TSC Bad Tölz e.V. </w:t>
      </w:r>
      <w:r w:rsidRPr="00D56A72">
        <w:rPr>
          <w:sz w:val="20"/>
          <w:szCs w:val="20"/>
        </w:rPr>
        <w:t xml:space="preserve"> behält sich vor, ein</w:t>
      </w:r>
      <w:r w:rsidR="00D56A72">
        <w:rPr>
          <w:sz w:val="20"/>
          <w:szCs w:val="20"/>
        </w:rPr>
        <w:t>en Workshop</w:t>
      </w:r>
      <w:r w:rsidRPr="00D56A72">
        <w:rPr>
          <w:sz w:val="20"/>
          <w:szCs w:val="20"/>
        </w:rPr>
        <w:t xml:space="preserve"> wegen zu geringer Teilnehmerzahl oder bei Vorliegen eines sonstigen wichtigen Grundes (z.B. höhere Gewalt, Erkrankung des </w:t>
      </w:r>
      <w:r w:rsidR="00D56A72">
        <w:rPr>
          <w:sz w:val="20"/>
          <w:szCs w:val="20"/>
        </w:rPr>
        <w:t>Trainers</w:t>
      </w:r>
      <w:r w:rsidRPr="00D56A72">
        <w:rPr>
          <w:sz w:val="20"/>
          <w:szCs w:val="20"/>
        </w:rPr>
        <w:t xml:space="preserve">) abzusagen. Bei einer Absage des Workshops entfällt die Verpflichtung zur Zahlung der Workshop-Gebühr. Bereits gezahlte Workshop-Gebühren werden unverzüglich erstattet. </w:t>
      </w:r>
      <w:r w:rsidRPr="00D56A72">
        <w:rPr>
          <w:sz w:val="20"/>
          <w:szCs w:val="20"/>
        </w:rPr>
        <w:br/>
      </w:r>
      <w:r w:rsidRPr="00D56A72">
        <w:rPr>
          <w:sz w:val="20"/>
          <w:szCs w:val="20"/>
        </w:rPr>
        <w:br/>
      </w:r>
      <w:r w:rsidR="000A2BB4" w:rsidRPr="00D56A72">
        <w:rPr>
          <w:b/>
          <w:bCs/>
          <w:sz w:val="20"/>
          <w:szCs w:val="20"/>
        </w:rPr>
        <w:t xml:space="preserve">Haftung </w:t>
      </w:r>
      <w:r w:rsidR="000A2BB4" w:rsidRPr="00D56A72">
        <w:rPr>
          <w:sz w:val="20"/>
          <w:szCs w:val="20"/>
        </w:rPr>
        <w:br/>
      </w:r>
      <w:r w:rsidR="00883721">
        <w:rPr>
          <w:sz w:val="20"/>
          <w:szCs w:val="20"/>
        </w:rPr>
        <w:t>Mit der Zahlung der Kursgebühr besteht Versicherungsschutz im Rahmen der ARAG-Sportversicherung.</w:t>
      </w:r>
      <w:r w:rsidR="00883721">
        <w:rPr>
          <w:color w:val="FF0000"/>
          <w:sz w:val="20"/>
          <w:szCs w:val="20"/>
        </w:rPr>
        <w:br/>
      </w:r>
      <w:r w:rsidR="000A2BB4" w:rsidRPr="00D56A72">
        <w:rPr>
          <w:sz w:val="20"/>
          <w:szCs w:val="20"/>
        </w:rPr>
        <w:t xml:space="preserve">Für Garderobe und Wertgegenstände wird keine Haftung übernommen. </w:t>
      </w:r>
    </w:p>
    <w:p w14:paraId="54EF7F6F" w14:textId="0128DB6A" w:rsidR="00FA3997" w:rsidRPr="00C51660" w:rsidRDefault="000A1B92" w:rsidP="00C51660">
      <w:pPr>
        <w:rPr>
          <w:rFonts w:ascii="Times New Roman" w:eastAsia="Times New Roman" w:hAnsi="Times New Roman"/>
          <w:b/>
          <w:bCs/>
          <w:sz w:val="20"/>
          <w:szCs w:val="20"/>
          <w:lang w:eastAsia="de-DE"/>
        </w:rPr>
      </w:pPr>
      <w:r w:rsidRPr="00C51660">
        <w:rPr>
          <w:rFonts w:asciiTheme="minorHAnsi" w:eastAsia="Times New Roman" w:hAnsiTheme="minorHAnsi" w:cstheme="minorHAnsi"/>
          <w:b/>
          <w:bCs/>
          <w:sz w:val="20"/>
          <w:szCs w:val="20"/>
          <w:lang w:eastAsia="de-DE"/>
        </w:rPr>
        <w:t>Datenschutzhinweis</w:t>
      </w:r>
      <w:r w:rsidR="00C51660" w:rsidRPr="00C51660">
        <w:rPr>
          <w:rFonts w:asciiTheme="minorHAnsi" w:eastAsia="Times New Roman" w:hAnsiTheme="minorHAnsi" w:cstheme="minorHAnsi"/>
          <w:b/>
          <w:bCs/>
          <w:sz w:val="20"/>
          <w:szCs w:val="20"/>
          <w:lang w:eastAsia="de-DE"/>
        </w:rPr>
        <w:br/>
      </w:r>
      <w:r w:rsidR="00D56A72" w:rsidRPr="00FE51B4">
        <w:rPr>
          <w:rFonts w:asciiTheme="minorHAnsi" w:hAnsiTheme="minorHAnsi"/>
          <w:sz w:val="20"/>
          <w:szCs w:val="20"/>
        </w:rPr>
        <w:t>Der Teilnehmer bzw. der Erziehungsberechtigte erklärt sich mit der Anmeldung mit der Erhebung, Speicherung und Verarbeitung personenbezogener Daten einverstanden. Die Daten aus dem Anmeldeformular werden ausschließlich zum Zwecke der Durchführung des Vertrages erhoben, verarbeitet und genutzt. Eine Weitergabe an Dritte erfolgt nur, soweit dies für die Durchführung des Vertrages zwingend erforderlich ist.</w:t>
      </w:r>
      <w:r w:rsidR="00FA3997" w:rsidRPr="00FE51B4">
        <w:rPr>
          <w:rFonts w:asciiTheme="minorHAnsi" w:eastAsia="Times New Roman" w:hAnsiTheme="minorHAnsi"/>
          <w:sz w:val="20"/>
          <w:szCs w:val="20"/>
          <w:lang w:eastAsia="de-DE"/>
        </w:rPr>
        <w:t xml:space="preserve"> </w:t>
      </w:r>
      <w:r w:rsidR="00FA3997" w:rsidRPr="000A1B92">
        <w:rPr>
          <w:rFonts w:asciiTheme="minorHAnsi" w:eastAsia="Times New Roman" w:hAnsiTheme="minorHAnsi"/>
          <w:sz w:val="20"/>
          <w:szCs w:val="20"/>
          <w:lang w:eastAsia="de-DE"/>
        </w:rPr>
        <w:t>Die Abfrage Ihrer Telefonnummer erfolgt</w:t>
      </w:r>
      <w:r w:rsidR="00A9023E">
        <w:rPr>
          <w:rFonts w:asciiTheme="minorHAnsi" w:eastAsia="Times New Roman" w:hAnsiTheme="minorHAnsi"/>
          <w:sz w:val="20"/>
          <w:szCs w:val="20"/>
          <w:lang w:eastAsia="de-DE"/>
        </w:rPr>
        <w:t>, um</w:t>
      </w:r>
      <w:r w:rsidR="00FA3997" w:rsidRPr="000A1B92">
        <w:rPr>
          <w:rFonts w:asciiTheme="minorHAnsi" w:eastAsia="Times New Roman" w:hAnsiTheme="minorHAnsi"/>
          <w:sz w:val="20"/>
          <w:szCs w:val="20"/>
          <w:lang w:eastAsia="de-DE"/>
        </w:rPr>
        <w:t xml:space="preserve"> Sie bei Änderungen </w:t>
      </w:r>
      <w:r w:rsidR="004024F8">
        <w:rPr>
          <w:rFonts w:asciiTheme="minorHAnsi" w:eastAsia="Times New Roman" w:hAnsiTheme="minorHAnsi"/>
          <w:sz w:val="20"/>
          <w:szCs w:val="20"/>
          <w:lang w:eastAsia="de-DE"/>
        </w:rPr>
        <w:t>rechtzeitig informieren</w:t>
      </w:r>
      <w:r w:rsidR="00FA3997" w:rsidRPr="000A1B92">
        <w:rPr>
          <w:rFonts w:asciiTheme="minorHAnsi" w:eastAsia="Times New Roman" w:hAnsiTheme="minorHAnsi"/>
          <w:sz w:val="20"/>
          <w:szCs w:val="20"/>
          <w:lang w:eastAsia="de-DE"/>
        </w:rPr>
        <w:t xml:space="preserve"> zu können. </w:t>
      </w:r>
    </w:p>
    <w:p w14:paraId="0689F23A" w14:textId="2A98E4D8" w:rsidR="004024F8" w:rsidRDefault="004024F8" w:rsidP="004024F8"/>
    <w:p w14:paraId="0FDA5B1D" w14:textId="1F1B3C8A" w:rsidR="00125274" w:rsidRDefault="00520BB3" w:rsidP="00CC10A3">
      <w:pPr>
        <w:ind w:left="420" w:right="-710" w:hanging="420"/>
        <w:jc w:val="right"/>
      </w:pPr>
      <w:r>
        <w:t xml:space="preserve">            </w:t>
      </w:r>
      <w:r w:rsidR="00865B9B">
        <w:rPr>
          <w:color w:val="A6A6A6" w:themeColor="background1" w:themeShade="A6"/>
        </w:rPr>
        <w:t>0</w:t>
      </w:r>
      <w:r w:rsidR="00D75334">
        <w:rPr>
          <w:color w:val="A6A6A6" w:themeColor="background1" w:themeShade="A6"/>
        </w:rPr>
        <w:t>4</w:t>
      </w:r>
      <w:r w:rsidR="00865B9B">
        <w:rPr>
          <w:color w:val="A6A6A6" w:themeColor="background1" w:themeShade="A6"/>
        </w:rPr>
        <w:t>/2022</w:t>
      </w:r>
    </w:p>
    <w:sectPr w:rsidR="00125274" w:rsidSect="00A9023E">
      <w:headerReference w:type="default" r:id="rId8"/>
      <w:pgSz w:w="11906" w:h="16838"/>
      <w:pgMar w:top="340" w:right="1134" w:bottom="45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1D66" w14:textId="77777777" w:rsidR="007D1DD6" w:rsidRDefault="007D1DD6" w:rsidP="00865B9B">
      <w:pPr>
        <w:spacing w:after="0" w:line="240" w:lineRule="auto"/>
      </w:pPr>
      <w:r>
        <w:separator/>
      </w:r>
    </w:p>
  </w:endnote>
  <w:endnote w:type="continuationSeparator" w:id="0">
    <w:p w14:paraId="4DAF24E7" w14:textId="77777777" w:rsidR="007D1DD6" w:rsidRDefault="007D1DD6" w:rsidP="0086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B83D" w14:textId="77777777" w:rsidR="007D1DD6" w:rsidRDefault="007D1DD6" w:rsidP="00865B9B">
      <w:pPr>
        <w:spacing w:after="0" w:line="240" w:lineRule="auto"/>
      </w:pPr>
      <w:r>
        <w:separator/>
      </w:r>
    </w:p>
  </w:footnote>
  <w:footnote w:type="continuationSeparator" w:id="0">
    <w:p w14:paraId="5F05EBDD" w14:textId="77777777" w:rsidR="007D1DD6" w:rsidRDefault="007D1DD6" w:rsidP="0086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shd w:val="clear" w:color="auto" w:fill="FFFFCC"/>
      <w:tblLook w:val="04A0" w:firstRow="1" w:lastRow="0" w:firstColumn="1" w:lastColumn="0" w:noHBand="0" w:noVBand="1"/>
    </w:tblPr>
    <w:tblGrid>
      <w:gridCol w:w="9639"/>
    </w:tblGrid>
    <w:tr w:rsidR="00A9023E" w14:paraId="361DA53B" w14:textId="77777777" w:rsidTr="009104A1">
      <w:trPr>
        <w:trHeight w:val="1124"/>
      </w:trPr>
      <w:tc>
        <w:tcPr>
          <w:tcW w:w="9639" w:type="dxa"/>
          <w:shd w:val="clear" w:color="auto" w:fill="FFFFCC"/>
        </w:tcPr>
        <w:p w14:paraId="04D33825" w14:textId="77777777" w:rsidR="00A9023E" w:rsidRDefault="00A9023E" w:rsidP="00A9023E">
          <w:pPr>
            <w:jc w:val="center"/>
          </w:pPr>
          <w:r w:rsidRPr="008A35B9">
            <w:rPr>
              <w:noProof/>
              <w:lang w:eastAsia="de-DE"/>
            </w:rPr>
            <w:drawing>
              <wp:inline distT="0" distB="0" distL="0" distR="0" wp14:anchorId="2A588E58" wp14:editId="22598B81">
                <wp:extent cx="624840" cy="584956"/>
                <wp:effectExtent l="0" t="0" r="3810" b="5715"/>
                <wp:docPr id="4" name="Bil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 98"/>
                        <pic:cNvPicPr>
                          <a:picLocks noChangeAspect="1" noChangeArrowheads="1"/>
                        </pic:cNvPicPr>
                      </pic:nvPicPr>
                      <pic:blipFill>
                        <a:blip r:embed="rId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5043" cy="594508"/>
                        </a:xfrm>
                        <a:prstGeom prst="rect">
                          <a:avLst/>
                        </a:prstGeom>
                        <a:noFill/>
                        <a:ln>
                          <a:noFill/>
                        </a:ln>
                      </pic:spPr>
                    </pic:pic>
                  </a:graphicData>
                </a:graphic>
              </wp:inline>
            </w:drawing>
          </w:r>
        </w:p>
      </w:tc>
    </w:tr>
  </w:tbl>
  <w:p w14:paraId="2673B5D1" w14:textId="77777777" w:rsidR="00A9023E" w:rsidRDefault="00A9023E" w:rsidP="00A902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748CE"/>
    <w:multiLevelType w:val="hybridMultilevel"/>
    <w:tmpl w:val="F07A1D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5B23E98"/>
    <w:multiLevelType w:val="multilevel"/>
    <w:tmpl w:val="08A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83E0B"/>
    <w:multiLevelType w:val="hybridMultilevel"/>
    <w:tmpl w:val="2B421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00699204">
    <w:abstractNumId w:val="2"/>
  </w:num>
  <w:num w:numId="2" w16cid:durableId="305476568">
    <w:abstractNumId w:val="0"/>
  </w:num>
  <w:num w:numId="3" w16cid:durableId="15731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tN967cqxnrncKHlp1EiJkWaBmtVqlQ46DH1X+n3e5YoBPBV+FcQfJwEmZpOsOCx5Plgv5yi6s7TO3lWDpTa/dw==" w:salt="+h276oIAwO9FTT9mkWfqg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61"/>
    <w:rsid w:val="00031E55"/>
    <w:rsid w:val="000324C2"/>
    <w:rsid w:val="0003253E"/>
    <w:rsid w:val="0007700F"/>
    <w:rsid w:val="00080F7D"/>
    <w:rsid w:val="00082F1E"/>
    <w:rsid w:val="000A0403"/>
    <w:rsid w:val="000A1B92"/>
    <w:rsid w:val="000A2BB4"/>
    <w:rsid w:val="000F2977"/>
    <w:rsid w:val="00125274"/>
    <w:rsid w:val="001336AD"/>
    <w:rsid w:val="00160941"/>
    <w:rsid w:val="001641CB"/>
    <w:rsid w:val="00182C2D"/>
    <w:rsid w:val="00186E81"/>
    <w:rsid w:val="00187CA7"/>
    <w:rsid w:val="00195631"/>
    <w:rsid w:val="001A2369"/>
    <w:rsid w:val="001B5BD7"/>
    <w:rsid w:val="002C6CEC"/>
    <w:rsid w:val="002F1395"/>
    <w:rsid w:val="00322298"/>
    <w:rsid w:val="00327C1D"/>
    <w:rsid w:val="00335A53"/>
    <w:rsid w:val="00351A0E"/>
    <w:rsid w:val="00355B77"/>
    <w:rsid w:val="003804D3"/>
    <w:rsid w:val="003C145A"/>
    <w:rsid w:val="003C725E"/>
    <w:rsid w:val="004024F8"/>
    <w:rsid w:val="00406E3E"/>
    <w:rsid w:val="00410A39"/>
    <w:rsid w:val="00413813"/>
    <w:rsid w:val="00431BCF"/>
    <w:rsid w:val="00466AA1"/>
    <w:rsid w:val="00482151"/>
    <w:rsid w:val="004B0A1F"/>
    <w:rsid w:val="004D62C9"/>
    <w:rsid w:val="005073CE"/>
    <w:rsid w:val="00520BB3"/>
    <w:rsid w:val="00534180"/>
    <w:rsid w:val="005507E6"/>
    <w:rsid w:val="00553306"/>
    <w:rsid w:val="005636E6"/>
    <w:rsid w:val="00563E5D"/>
    <w:rsid w:val="00585607"/>
    <w:rsid w:val="00593A35"/>
    <w:rsid w:val="005F7C83"/>
    <w:rsid w:val="0063431A"/>
    <w:rsid w:val="006554BA"/>
    <w:rsid w:val="0069342E"/>
    <w:rsid w:val="006E68FD"/>
    <w:rsid w:val="00720DAD"/>
    <w:rsid w:val="00730CE4"/>
    <w:rsid w:val="007362B8"/>
    <w:rsid w:val="00740BA3"/>
    <w:rsid w:val="007857ED"/>
    <w:rsid w:val="007D1DD6"/>
    <w:rsid w:val="007D6BFA"/>
    <w:rsid w:val="007F16A0"/>
    <w:rsid w:val="007F39F8"/>
    <w:rsid w:val="00827C6D"/>
    <w:rsid w:val="008408CA"/>
    <w:rsid w:val="00842A2D"/>
    <w:rsid w:val="008629C9"/>
    <w:rsid w:val="00862EBA"/>
    <w:rsid w:val="00865B9B"/>
    <w:rsid w:val="00880843"/>
    <w:rsid w:val="00881CCD"/>
    <w:rsid w:val="00883721"/>
    <w:rsid w:val="008A1A09"/>
    <w:rsid w:val="008B3E09"/>
    <w:rsid w:val="008C31A8"/>
    <w:rsid w:val="00901D08"/>
    <w:rsid w:val="009104A1"/>
    <w:rsid w:val="009473A7"/>
    <w:rsid w:val="00981389"/>
    <w:rsid w:val="00997DB5"/>
    <w:rsid w:val="009F5CDE"/>
    <w:rsid w:val="00A06268"/>
    <w:rsid w:val="00A06F1D"/>
    <w:rsid w:val="00A25A42"/>
    <w:rsid w:val="00A31658"/>
    <w:rsid w:val="00A46959"/>
    <w:rsid w:val="00A54D2F"/>
    <w:rsid w:val="00A70899"/>
    <w:rsid w:val="00A81215"/>
    <w:rsid w:val="00A82E18"/>
    <w:rsid w:val="00A9023E"/>
    <w:rsid w:val="00A908ED"/>
    <w:rsid w:val="00AD5E5B"/>
    <w:rsid w:val="00AE1528"/>
    <w:rsid w:val="00AE7B1D"/>
    <w:rsid w:val="00AF65CF"/>
    <w:rsid w:val="00B326D8"/>
    <w:rsid w:val="00B54626"/>
    <w:rsid w:val="00BA1DF9"/>
    <w:rsid w:val="00BC3BDB"/>
    <w:rsid w:val="00C10594"/>
    <w:rsid w:val="00C41C46"/>
    <w:rsid w:val="00C51660"/>
    <w:rsid w:val="00C847A8"/>
    <w:rsid w:val="00CB5D14"/>
    <w:rsid w:val="00CC10A3"/>
    <w:rsid w:val="00CD5FE1"/>
    <w:rsid w:val="00CF7D12"/>
    <w:rsid w:val="00D34EAA"/>
    <w:rsid w:val="00D56A72"/>
    <w:rsid w:val="00D57D66"/>
    <w:rsid w:val="00D75334"/>
    <w:rsid w:val="00D85E66"/>
    <w:rsid w:val="00DB3D61"/>
    <w:rsid w:val="00DB4217"/>
    <w:rsid w:val="00DE7427"/>
    <w:rsid w:val="00DF23DC"/>
    <w:rsid w:val="00E0176D"/>
    <w:rsid w:val="00E44BD4"/>
    <w:rsid w:val="00E565A0"/>
    <w:rsid w:val="00E707E1"/>
    <w:rsid w:val="00E70DEC"/>
    <w:rsid w:val="00E83671"/>
    <w:rsid w:val="00E92D1A"/>
    <w:rsid w:val="00EA715A"/>
    <w:rsid w:val="00ED0389"/>
    <w:rsid w:val="00ED7C8F"/>
    <w:rsid w:val="00F35C78"/>
    <w:rsid w:val="00F60E9D"/>
    <w:rsid w:val="00F64A0F"/>
    <w:rsid w:val="00F67B2D"/>
    <w:rsid w:val="00F94150"/>
    <w:rsid w:val="00FA3997"/>
    <w:rsid w:val="00FA5D1F"/>
    <w:rsid w:val="00FE51B4"/>
    <w:rsid w:val="00FE5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2066"/>
  <w15:chartTrackingRefBased/>
  <w15:docId w15:val="{1FA05428-65DE-4142-B4B5-59F39280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3">
    <w:name w:val="heading 3"/>
    <w:basedOn w:val="Standard"/>
    <w:next w:val="Standard"/>
    <w:link w:val="berschrift3Zchn"/>
    <w:uiPriority w:val="9"/>
    <w:unhideWhenUsed/>
    <w:qFormat/>
    <w:rsid w:val="000A1B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473A7"/>
    <w:rPr>
      <w:color w:val="0563C1"/>
      <w:u w:val="single"/>
    </w:rPr>
  </w:style>
  <w:style w:type="character" w:styleId="Platzhaltertext">
    <w:name w:val="Placeholder Text"/>
    <w:uiPriority w:val="99"/>
    <w:semiHidden/>
    <w:rsid w:val="001B5BD7"/>
    <w:rPr>
      <w:color w:val="808080"/>
    </w:rPr>
  </w:style>
  <w:style w:type="table" w:styleId="Tabellenraster">
    <w:name w:val="Table Grid"/>
    <w:basedOn w:val="NormaleTabelle"/>
    <w:uiPriority w:val="39"/>
    <w:rsid w:val="0058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46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626"/>
    <w:rPr>
      <w:rFonts w:ascii="Segoe UI" w:hAnsi="Segoe UI" w:cs="Segoe UI"/>
      <w:sz w:val="18"/>
      <w:szCs w:val="18"/>
      <w:lang w:eastAsia="en-US"/>
    </w:rPr>
  </w:style>
  <w:style w:type="paragraph" w:styleId="Listenabsatz">
    <w:name w:val="List Paragraph"/>
    <w:basedOn w:val="Standard"/>
    <w:uiPriority w:val="34"/>
    <w:qFormat/>
    <w:rsid w:val="00A06268"/>
    <w:pPr>
      <w:ind w:left="720"/>
      <w:contextualSpacing/>
    </w:pPr>
  </w:style>
  <w:style w:type="character" w:customStyle="1" w:styleId="markedcontent">
    <w:name w:val="markedcontent"/>
    <w:basedOn w:val="Absatz-Standardschriftart"/>
    <w:rsid w:val="00D85E66"/>
  </w:style>
  <w:style w:type="paragraph" w:styleId="Kopfzeile">
    <w:name w:val="header"/>
    <w:basedOn w:val="Standard"/>
    <w:link w:val="KopfzeileZchn"/>
    <w:uiPriority w:val="99"/>
    <w:unhideWhenUsed/>
    <w:rsid w:val="00865B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B9B"/>
    <w:rPr>
      <w:sz w:val="22"/>
      <w:szCs w:val="22"/>
      <w:lang w:eastAsia="en-US"/>
    </w:rPr>
  </w:style>
  <w:style w:type="paragraph" w:styleId="Fuzeile">
    <w:name w:val="footer"/>
    <w:basedOn w:val="Standard"/>
    <w:link w:val="FuzeileZchn"/>
    <w:uiPriority w:val="99"/>
    <w:unhideWhenUsed/>
    <w:rsid w:val="00865B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B9B"/>
    <w:rPr>
      <w:sz w:val="22"/>
      <w:szCs w:val="22"/>
      <w:lang w:eastAsia="en-US"/>
    </w:rPr>
  </w:style>
  <w:style w:type="character" w:customStyle="1" w:styleId="berschrift3Zchn">
    <w:name w:val="Überschrift 3 Zchn"/>
    <w:basedOn w:val="Absatz-Standardschriftart"/>
    <w:link w:val="berschrift3"/>
    <w:uiPriority w:val="9"/>
    <w:rsid w:val="000A1B92"/>
    <w:rPr>
      <w:rFonts w:asciiTheme="majorHAnsi" w:eastAsiaTheme="majorEastAsia" w:hAnsiTheme="majorHAnsi" w:cstheme="majorBidi"/>
      <w:color w:val="1F4D78" w:themeColor="accent1" w:themeShade="7F"/>
      <w:sz w:val="24"/>
      <w:szCs w:val="24"/>
      <w:lang w:eastAsia="en-US"/>
    </w:rPr>
  </w:style>
  <w:style w:type="character" w:styleId="Fett">
    <w:name w:val="Strong"/>
    <w:basedOn w:val="Absatz-Standardschriftart"/>
    <w:uiPriority w:val="22"/>
    <w:qFormat/>
    <w:rsid w:val="004024F8"/>
    <w:rPr>
      <w:b/>
      <w:bCs/>
    </w:rPr>
  </w:style>
  <w:style w:type="character" w:styleId="NichtaufgelsteErwhnung">
    <w:name w:val="Unresolved Mention"/>
    <w:basedOn w:val="Absatz-Standardschriftart"/>
    <w:uiPriority w:val="99"/>
    <w:semiHidden/>
    <w:unhideWhenUsed/>
    <w:rsid w:val="00F35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4217">
      <w:bodyDiv w:val="1"/>
      <w:marLeft w:val="0"/>
      <w:marRight w:val="0"/>
      <w:marTop w:val="0"/>
      <w:marBottom w:val="0"/>
      <w:divBdr>
        <w:top w:val="none" w:sz="0" w:space="0" w:color="auto"/>
        <w:left w:val="none" w:sz="0" w:space="0" w:color="auto"/>
        <w:bottom w:val="none" w:sz="0" w:space="0" w:color="auto"/>
        <w:right w:val="none" w:sz="0" w:space="0" w:color="auto"/>
      </w:divBdr>
      <w:divsChild>
        <w:div w:id="1290747168">
          <w:marLeft w:val="0"/>
          <w:marRight w:val="0"/>
          <w:marTop w:val="0"/>
          <w:marBottom w:val="0"/>
          <w:divBdr>
            <w:top w:val="none" w:sz="0" w:space="0" w:color="auto"/>
            <w:left w:val="none" w:sz="0" w:space="0" w:color="auto"/>
            <w:bottom w:val="none" w:sz="0" w:space="0" w:color="auto"/>
            <w:right w:val="none" w:sz="0" w:space="0" w:color="auto"/>
          </w:divBdr>
          <w:divsChild>
            <w:div w:id="9210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255">
      <w:bodyDiv w:val="1"/>
      <w:marLeft w:val="0"/>
      <w:marRight w:val="0"/>
      <w:marTop w:val="0"/>
      <w:marBottom w:val="0"/>
      <w:divBdr>
        <w:top w:val="none" w:sz="0" w:space="0" w:color="auto"/>
        <w:left w:val="none" w:sz="0" w:space="0" w:color="auto"/>
        <w:bottom w:val="none" w:sz="0" w:space="0" w:color="auto"/>
        <w:right w:val="none" w:sz="0" w:space="0" w:color="auto"/>
      </w:divBdr>
    </w:div>
    <w:div w:id="1268347115">
      <w:bodyDiv w:val="1"/>
      <w:marLeft w:val="0"/>
      <w:marRight w:val="0"/>
      <w:marTop w:val="0"/>
      <w:marBottom w:val="0"/>
      <w:divBdr>
        <w:top w:val="none" w:sz="0" w:space="0" w:color="auto"/>
        <w:left w:val="none" w:sz="0" w:space="0" w:color="auto"/>
        <w:bottom w:val="none" w:sz="0" w:space="0" w:color="auto"/>
        <w:right w:val="none" w:sz="0" w:space="0" w:color="auto"/>
      </w:divBdr>
    </w:div>
    <w:div w:id="17303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ter\Desktop\TSC%20Formular-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EACD002D004A70B29658B5DC5D1B7D"/>
        <w:category>
          <w:name w:val="Allgemein"/>
          <w:gallery w:val="placeholder"/>
        </w:category>
        <w:types>
          <w:type w:val="bbPlcHdr"/>
        </w:types>
        <w:behaviors>
          <w:behavior w:val="content"/>
        </w:behaviors>
        <w:guid w:val="{38F97FB2-18E9-469B-AAF5-615C74E21F35}"/>
      </w:docPartPr>
      <w:docPartBody>
        <w:p w:rsidR="00DB3E22" w:rsidRDefault="00D54A6A" w:rsidP="00D54A6A">
          <w:pPr>
            <w:pStyle w:val="44EACD002D004A70B29658B5DC5D1B7D3"/>
          </w:pPr>
          <w:r>
            <w:rPr>
              <w:sz w:val="20"/>
              <w:szCs w:val="20"/>
            </w:rPr>
            <w:t>Hier klicken, um Text einzugeben</w:t>
          </w:r>
        </w:p>
      </w:docPartBody>
    </w:docPart>
    <w:docPart>
      <w:docPartPr>
        <w:name w:val="D1E165FA674D49828D1B43DE92BF34C6"/>
        <w:category>
          <w:name w:val="Allgemein"/>
          <w:gallery w:val="placeholder"/>
        </w:category>
        <w:types>
          <w:type w:val="bbPlcHdr"/>
        </w:types>
        <w:behaviors>
          <w:behavior w:val="content"/>
        </w:behaviors>
        <w:guid w:val="{8FD86D05-1B64-4F92-9564-DA3D7ABCD6F2}"/>
      </w:docPartPr>
      <w:docPartBody>
        <w:p w:rsidR="00DB3E22" w:rsidRDefault="00D54A6A" w:rsidP="00D54A6A">
          <w:pPr>
            <w:pStyle w:val="D1E165FA674D49828D1B43DE92BF34C63"/>
          </w:pPr>
          <w:r>
            <w:rPr>
              <w:sz w:val="20"/>
              <w:szCs w:val="20"/>
            </w:rPr>
            <w:t>Hier klicken, um Text einzugeben</w:t>
          </w:r>
        </w:p>
      </w:docPartBody>
    </w:docPart>
    <w:docPart>
      <w:docPartPr>
        <w:name w:val="47AB1874B0604EB7815D42E3F2501DC9"/>
        <w:category>
          <w:name w:val="Allgemein"/>
          <w:gallery w:val="placeholder"/>
        </w:category>
        <w:types>
          <w:type w:val="bbPlcHdr"/>
        </w:types>
        <w:behaviors>
          <w:behavior w:val="content"/>
        </w:behaviors>
        <w:guid w:val="{B024720C-29E2-4CDB-B1EE-855779DDC241}"/>
      </w:docPartPr>
      <w:docPartBody>
        <w:p w:rsidR="00DB3E22" w:rsidRDefault="00D54A6A" w:rsidP="00D54A6A">
          <w:pPr>
            <w:pStyle w:val="47AB1874B0604EB7815D42E3F2501DC92"/>
          </w:pPr>
          <w:r>
            <w:rPr>
              <w:sz w:val="20"/>
              <w:szCs w:val="20"/>
            </w:rPr>
            <w:t>Hier klicken, um Text einzugeben</w:t>
          </w:r>
        </w:p>
      </w:docPartBody>
    </w:docPart>
    <w:docPart>
      <w:docPartPr>
        <w:name w:val="7F797C3D7E3748E494D416E268CB1B08"/>
        <w:category>
          <w:name w:val="Allgemein"/>
          <w:gallery w:val="placeholder"/>
        </w:category>
        <w:types>
          <w:type w:val="bbPlcHdr"/>
        </w:types>
        <w:behaviors>
          <w:behavior w:val="content"/>
        </w:behaviors>
        <w:guid w:val="{0D4E091B-9E0B-4E3A-AF70-ABD85A8361A7}"/>
      </w:docPartPr>
      <w:docPartBody>
        <w:p w:rsidR="00DB3E22" w:rsidRDefault="00D54A6A" w:rsidP="00D54A6A">
          <w:pPr>
            <w:pStyle w:val="7F797C3D7E3748E494D416E268CB1B082"/>
          </w:pPr>
          <w:r>
            <w:rPr>
              <w:sz w:val="20"/>
              <w:szCs w:val="20"/>
            </w:rPr>
            <w:t>Hier klicken, um Text einzugeben</w:t>
          </w:r>
        </w:p>
      </w:docPartBody>
    </w:docPart>
    <w:docPart>
      <w:docPartPr>
        <w:name w:val="B2C82CFF1B6844ADA2053F212461CCDA"/>
        <w:category>
          <w:name w:val="Allgemein"/>
          <w:gallery w:val="placeholder"/>
        </w:category>
        <w:types>
          <w:type w:val="bbPlcHdr"/>
        </w:types>
        <w:behaviors>
          <w:behavior w:val="content"/>
        </w:behaviors>
        <w:guid w:val="{96244FE5-8995-4CF4-BF95-F240D2727668}"/>
      </w:docPartPr>
      <w:docPartBody>
        <w:p w:rsidR="00DB3E22" w:rsidRDefault="00D54A6A" w:rsidP="00D54A6A">
          <w:pPr>
            <w:pStyle w:val="B2C82CFF1B6844ADA2053F212461CCDA2"/>
          </w:pPr>
          <w:r>
            <w:rPr>
              <w:sz w:val="20"/>
              <w:szCs w:val="20"/>
            </w:rPr>
            <w:t>Hier klicken, um Text einzugeben</w:t>
          </w:r>
        </w:p>
      </w:docPartBody>
    </w:docPart>
    <w:docPart>
      <w:docPartPr>
        <w:name w:val="180F2BEBD1EC4D75BD45750E4086BE95"/>
        <w:category>
          <w:name w:val="Allgemein"/>
          <w:gallery w:val="placeholder"/>
        </w:category>
        <w:types>
          <w:type w:val="bbPlcHdr"/>
        </w:types>
        <w:behaviors>
          <w:behavior w:val="content"/>
        </w:behaviors>
        <w:guid w:val="{9A9EF36C-6E10-4756-B8D5-0A36FF531DC5}"/>
      </w:docPartPr>
      <w:docPartBody>
        <w:p w:rsidR="00DB3E22" w:rsidRDefault="00D54A6A" w:rsidP="00D54A6A">
          <w:pPr>
            <w:pStyle w:val="180F2BEBD1EC4D75BD45750E4086BE952"/>
          </w:pPr>
          <w:r>
            <w:rPr>
              <w:sz w:val="20"/>
              <w:szCs w:val="20"/>
            </w:rPr>
            <w:t>Hier klicken, um Text einzugeben</w:t>
          </w:r>
        </w:p>
      </w:docPartBody>
    </w:docPart>
    <w:docPart>
      <w:docPartPr>
        <w:name w:val="250628DB3F2C4DB6AD3B5390FEB39526"/>
        <w:category>
          <w:name w:val="Allgemein"/>
          <w:gallery w:val="placeholder"/>
        </w:category>
        <w:types>
          <w:type w:val="bbPlcHdr"/>
        </w:types>
        <w:behaviors>
          <w:behavior w:val="content"/>
        </w:behaviors>
        <w:guid w:val="{DCE96A59-DA62-4938-964C-31B2D495026B}"/>
      </w:docPartPr>
      <w:docPartBody>
        <w:p w:rsidR="00DB3E22" w:rsidRDefault="00D54A6A" w:rsidP="00D54A6A">
          <w:pPr>
            <w:pStyle w:val="250628DB3F2C4DB6AD3B5390FEB395262"/>
          </w:pPr>
          <w:r>
            <w:rPr>
              <w:sz w:val="20"/>
              <w:szCs w:val="20"/>
            </w:rPr>
            <w:t>Hier klicken, um Text einzugeben</w:t>
          </w:r>
        </w:p>
      </w:docPartBody>
    </w:docPart>
    <w:docPart>
      <w:docPartPr>
        <w:name w:val="1FDDA50A7FDC4F9280AB1E1870102780"/>
        <w:category>
          <w:name w:val="Allgemein"/>
          <w:gallery w:val="placeholder"/>
        </w:category>
        <w:types>
          <w:type w:val="bbPlcHdr"/>
        </w:types>
        <w:behaviors>
          <w:behavior w:val="content"/>
        </w:behaviors>
        <w:guid w:val="{5EF0B156-4853-4622-BEA2-6A886AEE1D49}"/>
      </w:docPartPr>
      <w:docPartBody>
        <w:p w:rsidR="00DB3E22" w:rsidRDefault="00D54A6A" w:rsidP="00D54A6A">
          <w:pPr>
            <w:pStyle w:val="1FDDA50A7FDC4F9280AB1E18701027802"/>
          </w:pPr>
          <w:r>
            <w:rPr>
              <w:sz w:val="20"/>
              <w:szCs w:val="20"/>
            </w:rPr>
            <w:t>Hier klicken, um Text einzugeben</w:t>
          </w:r>
        </w:p>
      </w:docPartBody>
    </w:docPart>
    <w:docPart>
      <w:docPartPr>
        <w:name w:val="1BDE2DF3215540E5A1D385B17FB289CC"/>
        <w:category>
          <w:name w:val="Allgemein"/>
          <w:gallery w:val="placeholder"/>
        </w:category>
        <w:types>
          <w:type w:val="bbPlcHdr"/>
        </w:types>
        <w:behaviors>
          <w:behavior w:val="content"/>
        </w:behaviors>
        <w:guid w:val="{BD9E5069-1955-42EE-9264-8A02589FF935}"/>
      </w:docPartPr>
      <w:docPartBody>
        <w:p w:rsidR="00DB3E22" w:rsidRDefault="00D54A6A" w:rsidP="00D54A6A">
          <w:pPr>
            <w:pStyle w:val="1BDE2DF3215540E5A1D385B17FB289CC2"/>
          </w:pPr>
          <w:r>
            <w:rPr>
              <w:sz w:val="20"/>
              <w:szCs w:val="20"/>
            </w:rPr>
            <w:t>Hier klicken, um Text einzugeben</w:t>
          </w:r>
          <w:r w:rsidRPr="00C02447">
            <w:rPr>
              <w:rStyle w:val="Platzhaltertext"/>
            </w:rPr>
            <w:t xml:space="preserve"> </w:t>
          </w:r>
        </w:p>
      </w:docPartBody>
    </w:docPart>
    <w:docPart>
      <w:docPartPr>
        <w:name w:val="61CB6A5693FD44389CE1EEF052F45E1C"/>
        <w:category>
          <w:name w:val="Allgemein"/>
          <w:gallery w:val="placeholder"/>
        </w:category>
        <w:types>
          <w:type w:val="bbPlcHdr"/>
        </w:types>
        <w:behaviors>
          <w:behavior w:val="content"/>
        </w:behaviors>
        <w:guid w:val="{AFFDD2EA-197E-4B1D-9E51-FA4E63E90F95}"/>
      </w:docPartPr>
      <w:docPartBody>
        <w:p w:rsidR="00DB3E22" w:rsidRDefault="00D54A6A" w:rsidP="00D54A6A">
          <w:pPr>
            <w:pStyle w:val="61CB6A5693FD44389CE1EEF052F45E1C2"/>
          </w:pPr>
          <w:r>
            <w:rPr>
              <w:sz w:val="20"/>
              <w:szCs w:val="20"/>
            </w:rPr>
            <w:t>Hier klicken, um Text einzugeben</w:t>
          </w:r>
          <w:r w:rsidRPr="00C02447">
            <w:rPr>
              <w:rStyle w:val="Platzhaltertext"/>
            </w:rPr>
            <w:t xml:space="preserve"> </w:t>
          </w:r>
        </w:p>
      </w:docPartBody>
    </w:docPart>
    <w:docPart>
      <w:docPartPr>
        <w:name w:val="B4BA3090A5F74443A1072A10E413BA91"/>
        <w:category>
          <w:name w:val="Allgemein"/>
          <w:gallery w:val="placeholder"/>
        </w:category>
        <w:types>
          <w:type w:val="bbPlcHdr"/>
        </w:types>
        <w:behaviors>
          <w:behavior w:val="content"/>
        </w:behaviors>
        <w:guid w:val="{319F5FF9-0CCB-4856-BF42-A7CD904DCD82}"/>
      </w:docPartPr>
      <w:docPartBody>
        <w:p w:rsidR="00DB3E22" w:rsidRDefault="00D54A6A" w:rsidP="00D54A6A">
          <w:pPr>
            <w:pStyle w:val="B4BA3090A5F74443A1072A10E413BA912"/>
          </w:pPr>
          <w:r>
            <w:rPr>
              <w:sz w:val="20"/>
              <w:szCs w:val="20"/>
            </w:rPr>
            <w:t>Hier klicken, um Text einzugeben</w:t>
          </w:r>
          <w:r w:rsidRPr="00C02447">
            <w:rPr>
              <w:rStyle w:val="Platzhaltertext"/>
            </w:rPr>
            <w:t xml:space="preserve"> </w:t>
          </w:r>
        </w:p>
      </w:docPartBody>
    </w:docPart>
    <w:docPart>
      <w:docPartPr>
        <w:name w:val="FEBFCD748C4847B5828D99AEBE9539FD"/>
        <w:category>
          <w:name w:val="Allgemein"/>
          <w:gallery w:val="placeholder"/>
        </w:category>
        <w:types>
          <w:type w:val="bbPlcHdr"/>
        </w:types>
        <w:behaviors>
          <w:behavior w:val="content"/>
        </w:behaviors>
        <w:guid w:val="{0184737C-ED9F-4DD9-9787-E2840BE7AFB2}"/>
      </w:docPartPr>
      <w:docPartBody>
        <w:p w:rsidR="00DB3E22" w:rsidRDefault="00D54A6A" w:rsidP="00D54A6A">
          <w:pPr>
            <w:pStyle w:val="FEBFCD748C4847B5828D99AEBE9539FD2"/>
          </w:pPr>
          <w:r>
            <w:rPr>
              <w:sz w:val="20"/>
              <w:szCs w:val="20"/>
            </w:rPr>
            <w:t>Hier klicken, um Text einzugeben</w:t>
          </w:r>
          <w:r w:rsidRPr="00C02447">
            <w:rPr>
              <w:rStyle w:val="Platzhaltertext"/>
            </w:rPr>
            <w:t xml:space="preserve"> </w:t>
          </w:r>
        </w:p>
      </w:docPartBody>
    </w:docPart>
    <w:docPart>
      <w:docPartPr>
        <w:name w:val="E6F4073117AE45AB9B6E95CD859EDEE9"/>
        <w:category>
          <w:name w:val="Allgemein"/>
          <w:gallery w:val="placeholder"/>
        </w:category>
        <w:types>
          <w:type w:val="bbPlcHdr"/>
        </w:types>
        <w:behaviors>
          <w:behavior w:val="content"/>
        </w:behaviors>
        <w:guid w:val="{31660FD7-8B9C-453A-8FD1-8A3A193817F4}"/>
      </w:docPartPr>
      <w:docPartBody>
        <w:p w:rsidR="00DB3E22" w:rsidRDefault="00D54A6A" w:rsidP="00D54A6A">
          <w:pPr>
            <w:pStyle w:val="E6F4073117AE45AB9B6E95CD859EDEE92"/>
          </w:pPr>
          <w:r>
            <w:rPr>
              <w:sz w:val="20"/>
              <w:szCs w:val="20"/>
            </w:rPr>
            <w:t>Hier klicken, um Text einzugeben</w:t>
          </w:r>
          <w:r w:rsidRPr="00C02447">
            <w:rPr>
              <w:rStyle w:val="Platzhaltertext"/>
            </w:rPr>
            <w:t xml:space="preserve"> </w:t>
          </w:r>
        </w:p>
      </w:docPartBody>
    </w:docPart>
    <w:docPart>
      <w:docPartPr>
        <w:name w:val="E79AFE4CEF2D4159BCCA633C74F6ACC3"/>
        <w:category>
          <w:name w:val="Allgemein"/>
          <w:gallery w:val="placeholder"/>
        </w:category>
        <w:types>
          <w:type w:val="bbPlcHdr"/>
        </w:types>
        <w:behaviors>
          <w:behavior w:val="content"/>
        </w:behaviors>
        <w:guid w:val="{00C3E75F-7F4B-4E8F-B9D9-520A11DF3FA4}"/>
      </w:docPartPr>
      <w:docPartBody>
        <w:p w:rsidR="00DB3E22" w:rsidRDefault="00D54A6A" w:rsidP="00D54A6A">
          <w:pPr>
            <w:pStyle w:val="E79AFE4CEF2D4159BCCA633C74F6ACC3"/>
          </w:pPr>
          <w:r>
            <w:rPr>
              <w:sz w:val="20"/>
              <w:szCs w:val="20"/>
            </w:rPr>
            <w:t>Hier 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AC"/>
    <w:rsid w:val="000757CB"/>
    <w:rsid w:val="001777E0"/>
    <w:rsid w:val="001E5994"/>
    <w:rsid w:val="00262EB4"/>
    <w:rsid w:val="002B6D02"/>
    <w:rsid w:val="003922AE"/>
    <w:rsid w:val="00467BB8"/>
    <w:rsid w:val="0048442D"/>
    <w:rsid w:val="00512F36"/>
    <w:rsid w:val="00711AF0"/>
    <w:rsid w:val="00712F38"/>
    <w:rsid w:val="0079589D"/>
    <w:rsid w:val="008177AC"/>
    <w:rsid w:val="00841415"/>
    <w:rsid w:val="008533AC"/>
    <w:rsid w:val="008713EE"/>
    <w:rsid w:val="008F5AC2"/>
    <w:rsid w:val="00936359"/>
    <w:rsid w:val="0094378B"/>
    <w:rsid w:val="00C21A71"/>
    <w:rsid w:val="00C43351"/>
    <w:rsid w:val="00C8099D"/>
    <w:rsid w:val="00CA2D8F"/>
    <w:rsid w:val="00CB1574"/>
    <w:rsid w:val="00D54A6A"/>
    <w:rsid w:val="00D82496"/>
    <w:rsid w:val="00DB3E22"/>
    <w:rsid w:val="00ED6EC0"/>
    <w:rsid w:val="00F268B5"/>
    <w:rsid w:val="00F31B31"/>
    <w:rsid w:val="00F350A4"/>
    <w:rsid w:val="00FE6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D54A6A"/>
    <w:rPr>
      <w:color w:val="808080"/>
    </w:rPr>
  </w:style>
  <w:style w:type="paragraph" w:customStyle="1" w:styleId="44EACD002D004A70B29658B5DC5D1B7D3">
    <w:name w:val="44EACD002D004A70B29658B5DC5D1B7D3"/>
    <w:rsid w:val="00D54A6A"/>
    <w:pPr>
      <w:spacing w:after="160" w:line="259" w:lineRule="auto"/>
    </w:pPr>
    <w:rPr>
      <w:rFonts w:eastAsia="Calibri"/>
      <w:sz w:val="22"/>
      <w:szCs w:val="22"/>
      <w:lang w:eastAsia="en-US"/>
    </w:rPr>
  </w:style>
  <w:style w:type="paragraph" w:customStyle="1" w:styleId="D1E165FA674D49828D1B43DE92BF34C63">
    <w:name w:val="D1E165FA674D49828D1B43DE92BF34C63"/>
    <w:rsid w:val="00D54A6A"/>
    <w:pPr>
      <w:spacing w:after="160" w:line="259" w:lineRule="auto"/>
    </w:pPr>
    <w:rPr>
      <w:rFonts w:eastAsia="Calibri"/>
      <w:sz w:val="22"/>
      <w:szCs w:val="22"/>
      <w:lang w:eastAsia="en-US"/>
    </w:rPr>
  </w:style>
  <w:style w:type="paragraph" w:customStyle="1" w:styleId="47AB1874B0604EB7815D42E3F2501DC92">
    <w:name w:val="47AB1874B0604EB7815D42E3F2501DC92"/>
    <w:rsid w:val="00D54A6A"/>
    <w:pPr>
      <w:spacing w:after="160" w:line="259" w:lineRule="auto"/>
    </w:pPr>
    <w:rPr>
      <w:rFonts w:eastAsia="Calibri"/>
      <w:sz w:val="22"/>
      <w:szCs w:val="22"/>
      <w:lang w:eastAsia="en-US"/>
    </w:rPr>
  </w:style>
  <w:style w:type="paragraph" w:customStyle="1" w:styleId="7F797C3D7E3748E494D416E268CB1B082">
    <w:name w:val="7F797C3D7E3748E494D416E268CB1B082"/>
    <w:rsid w:val="00D54A6A"/>
    <w:pPr>
      <w:spacing w:after="160" w:line="259" w:lineRule="auto"/>
    </w:pPr>
    <w:rPr>
      <w:rFonts w:eastAsia="Calibri"/>
      <w:sz w:val="22"/>
      <w:szCs w:val="22"/>
      <w:lang w:eastAsia="en-US"/>
    </w:rPr>
  </w:style>
  <w:style w:type="paragraph" w:customStyle="1" w:styleId="B2C82CFF1B6844ADA2053F212461CCDA2">
    <w:name w:val="B2C82CFF1B6844ADA2053F212461CCDA2"/>
    <w:rsid w:val="00D54A6A"/>
    <w:pPr>
      <w:spacing w:after="160" w:line="259" w:lineRule="auto"/>
    </w:pPr>
    <w:rPr>
      <w:rFonts w:eastAsia="Calibri"/>
      <w:sz w:val="22"/>
      <w:szCs w:val="22"/>
      <w:lang w:eastAsia="en-US"/>
    </w:rPr>
  </w:style>
  <w:style w:type="paragraph" w:customStyle="1" w:styleId="E79AFE4CEF2D4159BCCA633C74F6ACC3">
    <w:name w:val="E79AFE4CEF2D4159BCCA633C74F6ACC3"/>
    <w:rsid w:val="00D54A6A"/>
    <w:pPr>
      <w:spacing w:after="160" w:line="259" w:lineRule="auto"/>
    </w:pPr>
    <w:rPr>
      <w:rFonts w:eastAsia="Calibri"/>
      <w:sz w:val="22"/>
      <w:szCs w:val="22"/>
      <w:lang w:eastAsia="en-US"/>
    </w:rPr>
  </w:style>
  <w:style w:type="paragraph" w:customStyle="1" w:styleId="180F2BEBD1EC4D75BD45750E4086BE952">
    <w:name w:val="180F2BEBD1EC4D75BD45750E4086BE952"/>
    <w:rsid w:val="00D54A6A"/>
    <w:pPr>
      <w:spacing w:after="160" w:line="259" w:lineRule="auto"/>
    </w:pPr>
    <w:rPr>
      <w:rFonts w:eastAsia="Calibri"/>
      <w:sz w:val="22"/>
      <w:szCs w:val="22"/>
      <w:lang w:eastAsia="en-US"/>
    </w:rPr>
  </w:style>
  <w:style w:type="paragraph" w:customStyle="1" w:styleId="250628DB3F2C4DB6AD3B5390FEB395262">
    <w:name w:val="250628DB3F2C4DB6AD3B5390FEB395262"/>
    <w:rsid w:val="00D54A6A"/>
    <w:pPr>
      <w:spacing w:after="160" w:line="259" w:lineRule="auto"/>
    </w:pPr>
    <w:rPr>
      <w:rFonts w:eastAsia="Calibri"/>
      <w:sz w:val="22"/>
      <w:szCs w:val="22"/>
      <w:lang w:eastAsia="en-US"/>
    </w:rPr>
  </w:style>
  <w:style w:type="paragraph" w:customStyle="1" w:styleId="1FDDA50A7FDC4F9280AB1E18701027802">
    <w:name w:val="1FDDA50A7FDC4F9280AB1E18701027802"/>
    <w:rsid w:val="00D54A6A"/>
    <w:pPr>
      <w:spacing w:after="160" w:line="259" w:lineRule="auto"/>
    </w:pPr>
    <w:rPr>
      <w:rFonts w:eastAsia="Calibri"/>
      <w:sz w:val="22"/>
      <w:szCs w:val="22"/>
      <w:lang w:eastAsia="en-US"/>
    </w:rPr>
  </w:style>
  <w:style w:type="paragraph" w:customStyle="1" w:styleId="1BDE2DF3215540E5A1D385B17FB289CC2">
    <w:name w:val="1BDE2DF3215540E5A1D385B17FB289CC2"/>
    <w:rsid w:val="00D54A6A"/>
    <w:pPr>
      <w:spacing w:after="160" w:line="259" w:lineRule="auto"/>
    </w:pPr>
    <w:rPr>
      <w:rFonts w:eastAsia="Calibri"/>
      <w:sz w:val="22"/>
      <w:szCs w:val="22"/>
      <w:lang w:eastAsia="en-US"/>
    </w:rPr>
  </w:style>
  <w:style w:type="paragraph" w:customStyle="1" w:styleId="61CB6A5693FD44389CE1EEF052F45E1C2">
    <w:name w:val="61CB6A5693FD44389CE1EEF052F45E1C2"/>
    <w:rsid w:val="00D54A6A"/>
    <w:pPr>
      <w:spacing w:after="160" w:line="259" w:lineRule="auto"/>
    </w:pPr>
    <w:rPr>
      <w:rFonts w:eastAsia="Calibri"/>
      <w:sz w:val="22"/>
      <w:szCs w:val="22"/>
      <w:lang w:eastAsia="en-US"/>
    </w:rPr>
  </w:style>
  <w:style w:type="paragraph" w:customStyle="1" w:styleId="B4BA3090A5F74443A1072A10E413BA912">
    <w:name w:val="B4BA3090A5F74443A1072A10E413BA912"/>
    <w:rsid w:val="00D54A6A"/>
    <w:pPr>
      <w:spacing w:after="160" w:line="259" w:lineRule="auto"/>
    </w:pPr>
    <w:rPr>
      <w:rFonts w:eastAsia="Calibri"/>
      <w:sz w:val="22"/>
      <w:szCs w:val="22"/>
      <w:lang w:eastAsia="en-US"/>
    </w:rPr>
  </w:style>
  <w:style w:type="paragraph" w:customStyle="1" w:styleId="FEBFCD748C4847B5828D99AEBE9539FD2">
    <w:name w:val="FEBFCD748C4847B5828D99AEBE9539FD2"/>
    <w:rsid w:val="00D54A6A"/>
    <w:pPr>
      <w:spacing w:after="160" w:line="259" w:lineRule="auto"/>
    </w:pPr>
    <w:rPr>
      <w:rFonts w:eastAsia="Calibri"/>
      <w:sz w:val="22"/>
      <w:szCs w:val="22"/>
      <w:lang w:eastAsia="en-US"/>
    </w:rPr>
  </w:style>
  <w:style w:type="paragraph" w:customStyle="1" w:styleId="E6F4073117AE45AB9B6E95CD859EDEE92">
    <w:name w:val="E6F4073117AE45AB9B6E95CD859EDEE92"/>
    <w:rsid w:val="00D54A6A"/>
    <w:pPr>
      <w:spacing w:after="160" w:line="259" w:lineRule="auto"/>
    </w:pPr>
    <w:rPr>
      <w:rFonts w:eastAsia="Calibr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89CA-61DA-41CD-A29B-C39B27F4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TSC Formular-Vorlage</Template>
  <TotalTime>0</TotalTime>
  <Pages>1</Pages>
  <Words>378</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dc:creator>
  <cp:keywords/>
  <dc:description/>
  <cp:lastModifiedBy>Gerald Richter</cp:lastModifiedBy>
  <cp:revision>4</cp:revision>
  <cp:lastPrinted>2022-03-03T12:19:00Z</cp:lastPrinted>
  <dcterms:created xsi:type="dcterms:W3CDTF">2022-04-08T10:20:00Z</dcterms:created>
  <dcterms:modified xsi:type="dcterms:W3CDTF">2022-04-09T06:56:00Z</dcterms:modified>
</cp:coreProperties>
</file>